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E62" w:rsidRPr="000C0765" w:rsidRDefault="00BE4E62" w:rsidP="00BE4E62">
      <w:pPr>
        <w:spacing w:line="240" w:lineRule="auto"/>
        <w:contextualSpacing/>
        <w:jc w:val="right"/>
        <w:rPr>
          <w:rFonts w:ascii="Latina Essential Light" w:hAnsi="Latina Essential Light"/>
          <w:b/>
          <w:color w:val="FF9900"/>
          <w:sz w:val="20"/>
          <w:szCs w:val="20"/>
        </w:rPr>
      </w:pPr>
      <w:r w:rsidRPr="000C0765">
        <w:rPr>
          <w:rFonts w:ascii="Latina Essential Light" w:hAnsi="Latina Essential Light"/>
          <w:b/>
          <w:noProof/>
          <w:color w:val="FF9900"/>
          <w:sz w:val="20"/>
          <w:szCs w:val="20"/>
          <w:lang w:eastAsia="en-GB"/>
        </w:rPr>
        <w:t>_______________________________________________________________________________________________________________</w:t>
      </w:r>
    </w:p>
    <w:p w:rsidR="00BE4E62" w:rsidRDefault="00BE4E62" w:rsidP="00291CD4">
      <w:pPr>
        <w:spacing w:line="240" w:lineRule="auto"/>
        <w:contextualSpacing/>
        <w:jc w:val="right"/>
        <w:rPr>
          <w:rFonts w:ascii="Latina Essential Light" w:hAnsi="Latina Essential Light"/>
          <w:b/>
          <w:noProof/>
          <w:color w:val="FF9900"/>
          <w:sz w:val="20"/>
          <w:szCs w:val="20"/>
          <w:lang w:eastAsia="en-GB"/>
        </w:rPr>
      </w:pPr>
    </w:p>
    <w:p w:rsidR="00893096" w:rsidRPr="009C5209" w:rsidRDefault="00052C5B" w:rsidP="00291CD4">
      <w:pPr>
        <w:spacing w:line="240" w:lineRule="auto"/>
        <w:contextualSpacing/>
        <w:jc w:val="right"/>
        <w:rPr>
          <w:rFonts w:ascii="Latina Essential Light" w:hAnsi="Latina Essential Light"/>
          <w:b/>
          <w:color w:val="FF9900"/>
          <w:sz w:val="20"/>
          <w:szCs w:val="20"/>
        </w:rPr>
      </w:pPr>
      <w:r>
        <w:rPr>
          <w:rFonts w:ascii="Latina Essential Light" w:hAnsi="Latina Essential Light"/>
          <w:b/>
          <w:color w:val="FF9900"/>
          <w:sz w:val="20"/>
          <w:szCs w:val="20"/>
        </w:rPr>
        <w:t>Veryan</w:t>
      </w:r>
      <w:r w:rsidR="00D10692">
        <w:rPr>
          <w:rFonts w:ascii="Latina Essential Light" w:hAnsi="Latina Essential Light"/>
          <w:b/>
          <w:color w:val="FF9900"/>
          <w:sz w:val="20"/>
          <w:szCs w:val="20"/>
        </w:rPr>
        <w:t xml:space="preserve"> </w:t>
      </w:r>
      <w:r w:rsidR="00291CD4" w:rsidRPr="009C5209">
        <w:rPr>
          <w:rFonts w:ascii="Latina Essential Light" w:hAnsi="Latina Essential Light"/>
          <w:b/>
          <w:color w:val="FF9900"/>
          <w:sz w:val="20"/>
          <w:szCs w:val="20"/>
        </w:rPr>
        <w:t>C of E School</w:t>
      </w:r>
    </w:p>
    <w:p w:rsidR="00291CD4" w:rsidRPr="009C5209" w:rsidRDefault="00052C5B" w:rsidP="00291CD4">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 xml:space="preserve">Veryan, Truro, Cornwall, </w:t>
      </w:r>
      <w:r w:rsidR="00D10692">
        <w:rPr>
          <w:rFonts w:ascii="Latina Essential Light" w:hAnsi="Latina Essential Light"/>
          <w:color w:val="404040" w:themeColor="text1" w:themeTint="BF"/>
          <w:sz w:val="20"/>
          <w:szCs w:val="20"/>
        </w:rPr>
        <w:t xml:space="preserve">TR2 </w:t>
      </w:r>
      <w:r>
        <w:rPr>
          <w:rFonts w:ascii="Latina Essential Light" w:hAnsi="Latina Essential Light"/>
          <w:color w:val="404040" w:themeColor="text1" w:themeTint="BF"/>
          <w:sz w:val="20"/>
          <w:szCs w:val="20"/>
        </w:rPr>
        <w:t>5QA</w:t>
      </w:r>
    </w:p>
    <w:p w:rsidR="00291CD4" w:rsidRPr="007E2D98" w:rsidRDefault="00844D42" w:rsidP="00291CD4">
      <w:pPr>
        <w:spacing w:line="240" w:lineRule="auto"/>
        <w:contextualSpacing/>
        <w:jc w:val="right"/>
        <w:rPr>
          <w:rFonts w:ascii="Latina Essential Light" w:hAnsi="Latina Essential Light"/>
          <w:color w:val="595959" w:themeColor="text1" w:themeTint="A6"/>
          <w:sz w:val="20"/>
          <w:szCs w:val="20"/>
        </w:rPr>
      </w:pPr>
      <w:r w:rsidRPr="009C5209">
        <w:rPr>
          <w:rFonts w:ascii="Latina Essential Light" w:hAnsi="Latina Essential Light"/>
          <w:noProof/>
          <w:color w:val="404040" w:themeColor="text1" w:themeTint="BF"/>
          <w:sz w:val="20"/>
          <w:szCs w:val="20"/>
          <w:lang w:eastAsia="en-GB"/>
        </w:rPr>
        <w:drawing>
          <wp:anchor distT="0" distB="0" distL="114300" distR="114300" simplePos="0" relativeHeight="251660288" behindDoc="0" locked="0" layoutInCell="1" allowOverlap="1" wp14:anchorId="097E52C5" wp14:editId="4E3A103B">
            <wp:simplePos x="0" y="0"/>
            <wp:positionH relativeFrom="column">
              <wp:posOffset>4903527</wp:posOffset>
            </wp:positionH>
            <wp:positionV relativeFrom="paragraph">
              <wp:posOffset>147955</wp:posOffset>
            </wp:positionV>
            <wp:extent cx="122555" cy="160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ng"/>
                    <pic:cNvPicPr/>
                  </pic:nvPicPr>
                  <pic:blipFill>
                    <a:blip r:embed="rId8">
                      <a:extLst>
                        <a:ext uri="{28A0092B-C50C-407E-A947-70E740481C1C}">
                          <a14:useLocalDpi xmlns:a14="http://schemas.microsoft.com/office/drawing/2010/main" val="0"/>
                        </a:ext>
                      </a:extLst>
                    </a:blip>
                    <a:stretch>
                      <a:fillRect/>
                    </a:stretch>
                  </pic:blipFill>
                  <pic:spPr>
                    <a:xfrm>
                      <a:off x="0" y="0"/>
                      <a:ext cx="122555" cy="160020"/>
                    </a:xfrm>
                    <a:prstGeom prst="rect">
                      <a:avLst/>
                    </a:prstGeom>
                  </pic:spPr>
                </pic:pic>
              </a:graphicData>
            </a:graphic>
            <wp14:sizeRelH relativeFrom="page">
              <wp14:pctWidth>0</wp14:pctWidth>
            </wp14:sizeRelH>
            <wp14:sizeRelV relativeFrom="page">
              <wp14:pctHeight>0</wp14:pctHeight>
            </wp14:sizeRelV>
          </wp:anchor>
        </w:drawing>
      </w:r>
      <w:r w:rsidR="00052C5B">
        <w:rPr>
          <w:rFonts w:ascii="Latina Essential Light" w:hAnsi="Latina Essential Light"/>
          <w:color w:val="404040" w:themeColor="text1" w:themeTint="BF"/>
          <w:sz w:val="20"/>
          <w:szCs w:val="20"/>
        </w:rPr>
        <w:t>veryan</w:t>
      </w:r>
      <w:r w:rsidR="00E84A9B" w:rsidRPr="00E84A9B">
        <w:rPr>
          <w:rFonts w:ascii="Latina Essential Light" w:hAnsi="Latina Essential Light"/>
          <w:color w:val="404040" w:themeColor="text1" w:themeTint="BF"/>
          <w:sz w:val="20"/>
          <w:szCs w:val="20"/>
        </w:rPr>
        <w:t>.secretary@celticcross.education</w:t>
      </w:r>
    </w:p>
    <w:p w:rsidR="00291CD4" w:rsidRPr="009C5209" w:rsidRDefault="00052C5B" w:rsidP="007E2D98">
      <w:pPr>
        <w:spacing w:line="240" w:lineRule="auto"/>
        <w:contextualSpacing/>
        <w:jc w:val="right"/>
        <w:rPr>
          <w:rFonts w:ascii="Latina Essential Light" w:hAnsi="Latina Essential Light"/>
          <w:color w:val="404040" w:themeColor="text1" w:themeTint="BF"/>
          <w:sz w:val="20"/>
          <w:szCs w:val="20"/>
        </w:rPr>
      </w:pPr>
      <w:r>
        <w:rPr>
          <w:rFonts w:ascii="Latina Essential Light" w:hAnsi="Latina Essential Light"/>
          <w:color w:val="404040" w:themeColor="text1" w:themeTint="BF"/>
          <w:sz w:val="20"/>
          <w:szCs w:val="20"/>
        </w:rPr>
        <w:t>01872 501431</w:t>
      </w:r>
      <w:r w:rsidR="008A6A0F">
        <w:rPr>
          <w:rFonts w:ascii="Latina Essential Light" w:hAnsi="Latina Essential Light"/>
          <w:color w:val="404040" w:themeColor="text1" w:themeTint="BF"/>
          <w:sz w:val="20"/>
          <w:szCs w:val="20"/>
        </w:rPr>
        <w:t xml:space="preserve"> </w:t>
      </w:r>
      <w:r w:rsidR="00291CD4" w:rsidRPr="009C5209">
        <w:rPr>
          <w:rFonts w:ascii="Latina Essential Light" w:hAnsi="Latina Essential Light"/>
          <w:color w:val="404040" w:themeColor="text1" w:themeTint="BF"/>
          <w:sz w:val="20"/>
          <w:szCs w:val="20"/>
        </w:rPr>
        <w:t xml:space="preserve"> </w:t>
      </w:r>
      <w:r w:rsidR="007E2D98" w:rsidRPr="009C5209">
        <w:rPr>
          <w:rFonts w:ascii="Latina Essential Light" w:hAnsi="Latina Essential Light"/>
          <w:color w:val="404040" w:themeColor="text1" w:themeTint="BF"/>
          <w:sz w:val="20"/>
          <w:szCs w:val="20"/>
        </w:rPr>
        <w:t xml:space="preserve">  </w:t>
      </w:r>
      <w:r w:rsidR="00291CD4" w:rsidRPr="009C5209">
        <w:rPr>
          <w:rFonts w:ascii="Latina Essential Light" w:hAnsi="Latina Essential Light"/>
          <w:color w:val="404040" w:themeColor="text1" w:themeTint="BF"/>
          <w:sz w:val="20"/>
          <w:szCs w:val="20"/>
        </w:rPr>
        <w:t xml:space="preserve"> www.</w:t>
      </w:r>
      <w:r>
        <w:rPr>
          <w:rFonts w:ascii="Latina Essential Light" w:hAnsi="Latina Essential Light"/>
          <w:color w:val="404040" w:themeColor="text1" w:themeTint="BF"/>
          <w:sz w:val="20"/>
          <w:szCs w:val="20"/>
        </w:rPr>
        <w:t>veryanschool.</w:t>
      </w:r>
      <w:r w:rsidR="00291CD4" w:rsidRPr="009C5209">
        <w:rPr>
          <w:rFonts w:ascii="Latina Essential Light" w:hAnsi="Latina Essential Light"/>
          <w:color w:val="404040" w:themeColor="text1" w:themeTint="BF"/>
          <w:sz w:val="20"/>
          <w:szCs w:val="20"/>
        </w:rPr>
        <w:t>co.uk</w:t>
      </w:r>
    </w:p>
    <w:p w:rsidR="00291CD4" w:rsidRPr="00233982" w:rsidRDefault="00291CD4">
      <w:pPr>
        <w:rPr>
          <w:rFonts w:ascii="Latina Essential Light" w:hAnsi="Latina Essential Light"/>
          <w:color w:val="595959" w:themeColor="text1" w:themeTint="A6"/>
          <w:sz w:val="20"/>
          <w:szCs w:val="20"/>
        </w:rPr>
      </w:pPr>
    </w:p>
    <w:p w:rsidR="00291CD4" w:rsidRPr="00233982" w:rsidRDefault="00291CD4">
      <w:pPr>
        <w:rPr>
          <w:rFonts w:ascii="Latina Essential Light" w:hAnsi="Latina Essential Light"/>
          <w:sz w:val="20"/>
          <w:szCs w:val="20"/>
        </w:rPr>
      </w:pPr>
    </w:p>
    <w:p w:rsidR="002E757F" w:rsidRPr="002E757F" w:rsidRDefault="002E757F" w:rsidP="002E757F">
      <w:pPr>
        <w:pStyle w:val="BodyText"/>
        <w:rPr>
          <w:rFonts w:ascii="Latina Essential Light" w:hAnsi="Latina Essential Light" w:cs="Arial"/>
          <w:sz w:val="22"/>
          <w:szCs w:val="22"/>
          <w:u w:val="single"/>
        </w:rPr>
      </w:pPr>
      <w:r w:rsidRPr="002E757F">
        <w:rPr>
          <w:rFonts w:ascii="Latina Essential Light" w:hAnsi="Latina Essential Light"/>
          <w:noProof/>
          <w:sz w:val="22"/>
          <w:szCs w:val="22"/>
        </w:rPr>
        <w:drawing>
          <wp:anchor distT="0" distB="0" distL="114300" distR="114300" simplePos="0" relativeHeight="251662336" behindDoc="0" locked="0" layoutInCell="1" allowOverlap="0">
            <wp:simplePos x="0" y="0"/>
            <wp:positionH relativeFrom="column">
              <wp:posOffset>-138430</wp:posOffset>
            </wp:positionH>
            <wp:positionV relativeFrom="paragraph">
              <wp:posOffset>-112395</wp:posOffset>
            </wp:positionV>
            <wp:extent cx="914400" cy="8572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57F">
        <w:rPr>
          <w:rFonts w:ascii="Latina Essential Light" w:hAnsi="Latina Essential Light" w:cs="Arial"/>
          <w:sz w:val="22"/>
          <w:szCs w:val="22"/>
          <w:u w:val="single"/>
        </w:rPr>
        <w:t xml:space="preserve">Veryan Church of England School Primary School </w:t>
      </w:r>
    </w:p>
    <w:p w:rsidR="002E757F" w:rsidRPr="002E757F" w:rsidRDefault="002E757F" w:rsidP="002E757F">
      <w:pPr>
        <w:pStyle w:val="BodyText"/>
        <w:rPr>
          <w:rFonts w:ascii="Latina Essential Light" w:hAnsi="Latina Essential Light" w:cs="Arial"/>
          <w:sz w:val="22"/>
          <w:szCs w:val="22"/>
          <w:u w:val="single"/>
        </w:rPr>
      </w:pPr>
    </w:p>
    <w:p w:rsidR="002E757F" w:rsidRPr="002E757F" w:rsidRDefault="002E757F" w:rsidP="002E757F">
      <w:pPr>
        <w:pStyle w:val="BodyText"/>
        <w:rPr>
          <w:rFonts w:ascii="Latina Essential Light" w:hAnsi="Latina Essential Light" w:cs="Arial"/>
          <w:sz w:val="22"/>
          <w:szCs w:val="22"/>
          <w:u w:val="single"/>
        </w:rPr>
      </w:pPr>
      <w:r w:rsidRPr="002E757F">
        <w:rPr>
          <w:rFonts w:ascii="Latina Essential Light" w:hAnsi="Latina Essential Light" w:cs="Arial"/>
          <w:sz w:val="22"/>
          <w:szCs w:val="22"/>
          <w:u w:val="single"/>
        </w:rPr>
        <w:t>Code of Practice for Visitors and Voluntary Helpers</w:t>
      </w:r>
    </w:p>
    <w:p w:rsidR="002E757F" w:rsidRPr="002E757F" w:rsidRDefault="002E757F" w:rsidP="002E757F">
      <w:pPr>
        <w:rPr>
          <w:rFonts w:ascii="Latina Essential Light" w:hAnsi="Latina Essential Light"/>
          <w:b/>
        </w:rPr>
      </w:pPr>
    </w:p>
    <w:p w:rsidR="002E757F" w:rsidRPr="002E757F" w:rsidRDefault="002E757F" w:rsidP="002E757F">
      <w:pPr>
        <w:rPr>
          <w:rFonts w:ascii="Latina Essential Light" w:hAnsi="Latina Essential Light"/>
          <w:b/>
          <w:i/>
        </w:rPr>
      </w:pPr>
    </w:p>
    <w:p w:rsidR="002E757F" w:rsidRPr="002E757F" w:rsidRDefault="002E757F" w:rsidP="002E757F">
      <w:pPr>
        <w:rPr>
          <w:rFonts w:ascii="Latina Essential Light" w:hAnsi="Latina Essential Light"/>
          <w:b/>
          <w:i/>
        </w:rPr>
      </w:pPr>
      <w:r w:rsidRPr="002E757F">
        <w:rPr>
          <w:rFonts w:ascii="Latina Essential Light" w:hAnsi="Latina Essential Light"/>
          <w:b/>
          <w:i/>
        </w:rPr>
        <w:t>Aims:</w:t>
      </w:r>
    </w:p>
    <w:p w:rsidR="002E757F" w:rsidRPr="002E757F" w:rsidRDefault="002E757F" w:rsidP="002E757F">
      <w:pPr>
        <w:numPr>
          <w:ilvl w:val="0"/>
          <w:numId w:val="1"/>
        </w:numPr>
        <w:spacing w:after="0" w:line="240" w:lineRule="auto"/>
        <w:rPr>
          <w:rFonts w:ascii="Latina Essential Light" w:hAnsi="Latina Essential Light"/>
        </w:rPr>
      </w:pPr>
      <w:r w:rsidRPr="002E757F">
        <w:rPr>
          <w:rFonts w:ascii="Latina Essential Light" w:hAnsi="Latina Essential Light"/>
        </w:rPr>
        <w:t>to provide a clear framework to support visitors to our school</w:t>
      </w:r>
    </w:p>
    <w:p w:rsidR="002E757F" w:rsidRPr="002E757F" w:rsidRDefault="002E757F" w:rsidP="002E757F">
      <w:pPr>
        <w:numPr>
          <w:ilvl w:val="0"/>
          <w:numId w:val="1"/>
        </w:numPr>
        <w:spacing w:after="0" w:line="240" w:lineRule="auto"/>
        <w:rPr>
          <w:rFonts w:ascii="Latina Essential Light" w:hAnsi="Latina Essential Light"/>
        </w:rPr>
      </w:pPr>
      <w:r w:rsidRPr="002E757F">
        <w:rPr>
          <w:rFonts w:ascii="Latina Essential Light" w:hAnsi="Latina Essential Light"/>
        </w:rPr>
        <w:t>to ensure that pupils within the school are kept safe whilst enhancing their learning through providing wider experiences</w:t>
      </w:r>
    </w:p>
    <w:p w:rsidR="002E757F" w:rsidRPr="002E757F" w:rsidRDefault="002E757F" w:rsidP="002E757F">
      <w:pPr>
        <w:tabs>
          <w:tab w:val="left" w:pos="6521"/>
        </w:tabs>
        <w:jc w:val="center"/>
        <w:rPr>
          <w:rFonts w:ascii="Latina Essential Light" w:hAnsi="Latina Essential Light"/>
          <w:b/>
        </w:rPr>
      </w:pPr>
    </w:p>
    <w:p w:rsidR="002E757F" w:rsidRPr="002E757F" w:rsidRDefault="002E757F" w:rsidP="002E757F">
      <w:pPr>
        <w:rPr>
          <w:rFonts w:ascii="Latina Essential Light" w:hAnsi="Latina Essential Light"/>
          <w:b/>
          <w:i/>
          <w:color w:val="0070C0"/>
        </w:rPr>
      </w:pPr>
      <w:r w:rsidRPr="002E757F">
        <w:rPr>
          <w:rFonts w:ascii="Latina Essential Light" w:hAnsi="Latina Essential Light"/>
          <w:b/>
          <w:i/>
          <w:color w:val="0070C0"/>
        </w:rPr>
        <w:t>Introduction:</w:t>
      </w:r>
    </w:p>
    <w:p w:rsidR="002E757F" w:rsidRPr="002E757F" w:rsidRDefault="002E757F" w:rsidP="002E757F">
      <w:pPr>
        <w:rPr>
          <w:rFonts w:ascii="Latina Essential Light" w:hAnsi="Latina Essential Light"/>
        </w:rPr>
      </w:pPr>
      <w:r w:rsidRPr="002E757F">
        <w:rPr>
          <w:rFonts w:ascii="Latina Essential Light" w:hAnsi="Latina Essential Light"/>
        </w:rPr>
        <w:t>Our school welcomes visitors to the school and values the work of voluntary helpers, who give their time freely to enhance the life of our school community. However, our first priority is the safety of our pupils and others on our school site. To comply with Safeguarding and Health &amp; Safety Regulations please take time to read the following information</w:t>
      </w:r>
      <w:r>
        <w:rPr>
          <w:rFonts w:ascii="Latina Essential Light" w:hAnsi="Latina Essential Light"/>
        </w:rPr>
        <w:t>,</w:t>
      </w:r>
      <w:r w:rsidRPr="002E757F">
        <w:rPr>
          <w:rFonts w:ascii="Latina Essential Light" w:hAnsi="Latina Essential Light"/>
        </w:rPr>
        <w:t xml:space="preserve"> which will alert you to the school’s requirements whilst you are in our school.</w:t>
      </w:r>
    </w:p>
    <w:p w:rsidR="002E757F" w:rsidRPr="002E757F" w:rsidRDefault="002E757F" w:rsidP="002E757F">
      <w:pPr>
        <w:rPr>
          <w:rFonts w:ascii="Latina Essential Light" w:hAnsi="Latina Essential Light"/>
        </w:rPr>
      </w:pPr>
    </w:p>
    <w:p w:rsidR="002E757F" w:rsidRPr="002E757F" w:rsidRDefault="002E757F" w:rsidP="002E757F">
      <w:pPr>
        <w:numPr>
          <w:ilvl w:val="0"/>
          <w:numId w:val="2"/>
        </w:numPr>
        <w:spacing w:after="0" w:line="240" w:lineRule="auto"/>
        <w:rPr>
          <w:rFonts w:ascii="Latina Essential Light" w:hAnsi="Latina Essential Light"/>
          <w:b/>
        </w:rPr>
      </w:pPr>
      <w:r w:rsidRPr="002E757F">
        <w:rPr>
          <w:rFonts w:ascii="Latina Essential Light" w:hAnsi="Latina Essential Light"/>
          <w:b/>
          <w:i/>
          <w:color w:val="0070C0"/>
        </w:rPr>
        <w:t>Signing in</w:t>
      </w:r>
      <w:r w:rsidRPr="002E757F">
        <w:rPr>
          <w:rFonts w:ascii="Latina Essential Light" w:hAnsi="Latina Essential Light"/>
          <w:b/>
        </w:rPr>
        <w:tab/>
      </w:r>
    </w:p>
    <w:p w:rsidR="002E757F" w:rsidRPr="002E757F" w:rsidRDefault="002E757F" w:rsidP="002E757F">
      <w:pPr>
        <w:rPr>
          <w:rFonts w:ascii="Latina Essential Light" w:hAnsi="Latina Essential Light"/>
        </w:rPr>
      </w:pPr>
      <w:r w:rsidRPr="002E757F">
        <w:rPr>
          <w:rFonts w:ascii="Latina Essential Light" w:hAnsi="Latina Essential Light"/>
        </w:rPr>
        <w:t>All persons are required to sign the visitor book on the table to the side of the window door when arriving at and departing from the school. By signing this book, you are confirming that you have read and understood this document.</w:t>
      </w:r>
    </w:p>
    <w:p w:rsidR="002E757F" w:rsidRPr="002E757F" w:rsidRDefault="002E757F" w:rsidP="002E757F">
      <w:pPr>
        <w:rPr>
          <w:rFonts w:ascii="Latina Essential Light" w:hAnsi="Latina Essential Light"/>
        </w:rPr>
      </w:pPr>
      <w:r w:rsidRPr="002E757F">
        <w:rPr>
          <w:rFonts w:ascii="Latina Essential Light" w:hAnsi="Latina Essential Light"/>
        </w:rPr>
        <w:t>Staff may ask for photographic ID on your arrival on the site.</w:t>
      </w:r>
    </w:p>
    <w:p w:rsidR="002E757F" w:rsidRPr="002E757F" w:rsidRDefault="002E757F" w:rsidP="002E757F">
      <w:pPr>
        <w:rPr>
          <w:rFonts w:ascii="Latina Essential Light" w:hAnsi="Latina Essential Light"/>
        </w:rPr>
      </w:pPr>
      <w:r w:rsidRPr="002E757F">
        <w:rPr>
          <w:rFonts w:ascii="Latina Essential Light" w:hAnsi="Latina Essential Light"/>
        </w:rPr>
        <w:t xml:space="preserve">If you are carrying a mobile </w:t>
      </w:r>
      <w:proofErr w:type="gramStart"/>
      <w:r w:rsidRPr="002E757F">
        <w:rPr>
          <w:rFonts w:ascii="Latina Essential Light" w:hAnsi="Latina Essential Light"/>
        </w:rPr>
        <w:t>phone</w:t>
      </w:r>
      <w:proofErr w:type="gramEnd"/>
      <w:r w:rsidRPr="002E757F">
        <w:rPr>
          <w:rFonts w:ascii="Latina Essential Light" w:hAnsi="Latina Essential Light"/>
        </w:rPr>
        <w:t xml:space="preserve"> you will be asked to leave your phone in the office, where it will be safely locked and stored for your collection when you leave the building.</w:t>
      </w:r>
    </w:p>
    <w:p w:rsidR="002E757F" w:rsidRPr="002E757F" w:rsidRDefault="002E757F" w:rsidP="002E757F">
      <w:pPr>
        <w:rPr>
          <w:rFonts w:ascii="Latina Essential Light" w:hAnsi="Latina Essential Light"/>
        </w:rPr>
      </w:pPr>
      <w:r w:rsidRPr="002E757F">
        <w:rPr>
          <w:rFonts w:ascii="Latina Essential Light" w:hAnsi="Latina Essential Light"/>
        </w:rPr>
        <w:t xml:space="preserve">All persons </w:t>
      </w:r>
      <w:proofErr w:type="gramStart"/>
      <w:r w:rsidRPr="002E757F">
        <w:rPr>
          <w:rFonts w:ascii="Latina Essential Light" w:hAnsi="Latina Essential Light"/>
        </w:rPr>
        <w:t>are asked</w:t>
      </w:r>
      <w:proofErr w:type="gramEnd"/>
      <w:r w:rsidRPr="002E757F">
        <w:rPr>
          <w:rFonts w:ascii="Latina Essential Light" w:hAnsi="Latina Essential Light"/>
        </w:rPr>
        <w:t xml:space="preserve"> to wear the appropriate visitors badge for easy identification whilst on site and to return them when signing out at the end of their visit.</w:t>
      </w:r>
    </w:p>
    <w:p w:rsidR="002E757F" w:rsidRPr="002E757F" w:rsidRDefault="002E757F" w:rsidP="002E757F">
      <w:pPr>
        <w:rPr>
          <w:rFonts w:ascii="Latina Essential Light" w:hAnsi="Latina Essential Light"/>
        </w:rPr>
      </w:pPr>
    </w:p>
    <w:p w:rsidR="002E757F" w:rsidRPr="002E757F" w:rsidRDefault="002E757F" w:rsidP="002E757F">
      <w:pPr>
        <w:numPr>
          <w:ilvl w:val="0"/>
          <w:numId w:val="2"/>
        </w:numPr>
        <w:spacing w:after="0" w:line="240" w:lineRule="auto"/>
        <w:rPr>
          <w:rFonts w:ascii="Latina Essential Light" w:hAnsi="Latina Essential Light"/>
          <w:b/>
          <w:i/>
          <w:color w:val="0070C0"/>
        </w:rPr>
      </w:pPr>
      <w:r w:rsidRPr="002E757F">
        <w:rPr>
          <w:rFonts w:ascii="Latina Essential Light" w:hAnsi="Latina Essential Light"/>
          <w:b/>
          <w:i/>
          <w:color w:val="0070C0"/>
        </w:rPr>
        <w:t>Traffic on site</w:t>
      </w:r>
    </w:p>
    <w:p w:rsidR="002E757F" w:rsidRPr="002E757F" w:rsidRDefault="002E757F" w:rsidP="002E757F">
      <w:pPr>
        <w:rPr>
          <w:rFonts w:ascii="Latina Essential Light" w:hAnsi="Latina Essential Light"/>
        </w:rPr>
      </w:pPr>
      <w:r w:rsidRPr="002E757F">
        <w:rPr>
          <w:rFonts w:ascii="Latina Essential Light" w:hAnsi="Latina Essential Light"/>
        </w:rPr>
        <w:t>Vehicles can park in the church car park, village hall car park and on the main road adjacent to the school.</w:t>
      </w:r>
    </w:p>
    <w:p w:rsidR="002E757F" w:rsidRPr="002E757F" w:rsidRDefault="002E757F" w:rsidP="002E757F">
      <w:pPr>
        <w:rPr>
          <w:rFonts w:ascii="Latina Essential Light" w:hAnsi="Latina Essential Light"/>
        </w:rPr>
      </w:pPr>
      <w:r w:rsidRPr="002E757F">
        <w:rPr>
          <w:rFonts w:ascii="Latina Essential Light" w:hAnsi="Latina Essential Light"/>
        </w:rPr>
        <w:t xml:space="preserve">You must not park any vehicle in, or </w:t>
      </w:r>
      <w:proofErr w:type="gramStart"/>
      <w:r w:rsidRPr="002E757F">
        <w:rPr>
          <w:rFonts w:ascii="Latina Essential Light" w:hAnsi="Latina Essential Light"/>
        </w:rPr>
        <w:t>so as to</w:t>
      </w:r>
      <w:proofErr w:type="gramEnd"/>
      <w:r w:rsidRPr="002E757F">
        <w:rPr>
          <w:rFonts w:ascii="Latina Essential Light" w:hAnsi="Latina Essential Light"/>
        </w:rPr>
        <w:t xml:space="preserve"> obstruct any area designated for Emergency Services or across emergency / fire exits from the school and please consider our neighbours by not blocking driveways/entrances.</w:t>
      </w:r>
    </w:p>
    <w:p w:rsidR="002E757F" w:rsidRPr="002E757F" w:rsidRDefault="002E757F" w:rsidP="002E757F">
      <w:pPr>
        <w:rPr>
          <w:rFonts w:ascii="Latina Essential Light" w:hAnsi="Latina Essential Light"/>
        </w:rPr>
      </w:pPr>
    </w:p>
    <w:p w:rsidR="002E757F" w:rsidRPr="002E757F" w:rsidRDefault="002E757F" w:rsidP="002E757F">
      <w:pPr>
        <w:numPr>
          <w:ilvl w:val="0"/>
          <w:numId w:val="2"/>
        </w:numPr>
        <w:spacing w:after="0" w:line="240" w:lineRule="auto"/>
        <w:rPr>
          <w:rFonts w:ascii="Latina Essential Light" w:hAnsi="Latina Essential Light"/>
          <w:b/>
          <w:i/>
          <w:color w:val="0070C0"/>
        </w:rPr>
      </w:pPr>
      <w:r w:rsidRPr="002E757F">
        <w:rPr>
          <w:rFonts w:ascii="Latina Essential Light" w:hAnsi="Latina Essential Light"/>
          <w:b/>
          <w:i/>
          <w:color w:val="0070C0"/>
        </w:rPr>
        <w:t>Fire</w:t>
      </w:r>
    </w:p>
    <w:p w:rsidR="002E757F" w:rsidRPr="002E757F" w:rsidRDefault="002E757F" w:rsidP="002E757F">
      <w:pPr>
        <w:rPr>
          <w:rFonts w:ascii="Latina Essential Light" w:hAnsi="Latina Essential Light"/>
        </w:rPr>
      </w:pPr>
      <w:r w:rsidRPr="002E757F">
        <w:rPr>
          <w:rFonts w:ascii="Latina Essential Light" w:hAnsi="Latina Essential Light"/>
        </w:rPr>
        <w:t xml:space="preserve">The fire alarm </w:t>
      </w:r>
      <w:proofErr w:type="gramStart"/>
      <w:r w:rsidRPr="002E757F">
        <w:rPr>
          <w:rFonts w:ascii="Latina Essential Light" w:hAnsi="Latina Essential Light"/>
        </w:rPr>
        <w:t>can be raised</w:t>
      </w:r>
      <w:proofErr w:type="gramEnd"/>
      <w:r w:rsidRPr="002E757F">
        <w:rPr>
          <w:rFonts w:ascii="Latina Essential Light" w:hAnsi="Latina Essential Light"/>
        </w:rPr>
        <w:t xml:space="preserve"> by pressing a break glass point and is a loud siren.</w:t>
      </w:r>
    </w:p>
    <w:p w:rsidR="002E757F" w:rsidRPr="002E757F" w:rsidRDefault="002E757F" w:rsidP="002E757F">
      <w:pPr>
        <w:rPr>
          <w:rFonts w:ascii="Latina Essential Light" w:hAnsi="Latina Essential Light"/>
        </w:rPr>
      </w:pPr>
      <w:r w:rsidRPr="002E757F">
        <w:rPr>
          <w:rFonts w:ascii="Latina Essential Light" w:hAnsi="Latina Essential Light"/>
        </w:rPr>
        <w:t>The assembly point is in the village hall car park or, if this is not safe to access, adjacent to the public conveniences opposite the school building.</w:t>
      </w:r>
    </w:p>
    <w:p w:rsidR="002E757F" w:rsidRPr="002E757F" w:rsidRDefault="002E757F" w:rsidP="002E757F">
      <w:pPr>
        <w:rPr>
          <w:rFonts w:ascii="Latina Essential Light" w:hAnsi="Latina Essential Light"/>
        </w:rPr>
      </w:pPr>
      <w:r w:rsidRPr="002E757F">
        <w:rPr>
          <w:rFonts w:ascii="Latina Essential Light" w:hAnsi="Latina Essential Light"/>
        </w:rPr>
        <w:t xml:space="preserve">In the event of the alarm being </w:t>
      </w:r>
      <w:proofErr w:type="gramStart"/>
      <w:r w:rsidRPr="002E757F">
        <w:rPr>
          <w:rFonts w:ascii="Latina Essential Light" w:hAnsi="Latina Essential Light"/>
        </w:rPr>
        <w:t>raised</w:t>
      </w:r>
      <w:proofErr w:type="gramEnd"/>
      <w:r w:rsidRPr="002E757F">
        <w:rPr>
          <w:rFonts w:ascii="Latina Essential Light" w:hAnsi="Latina Essential Light"/>
        </w:rPr>
        <w:t xml:space="preserve"> you must go immediately to the assembly point to be included in the </w:t>
      </w:r>
      <w:proofErr w:type="spellStart"/>
      <w:r w:rsidRPr="002E757F">
        <w:rPr>
          <w:rFonts w:ascii="Latina Essential Light" w:hAnsi="Latina Essential Light"/>
        </w:rPr>
        <w:t>role</w:t>
      </w:r>
      <w:proofErr w:type="spellEnd"/>
      <w:r w:rsidRPr="002E757F">
        <w:rPr>
          <w:rFonts w:ascii="Latina Essential Light" w:hAnsi="Latina Essential Light"/>
        </w:rPr>
        <w:t xml:space="preserve"> call. All areas have </w:t>
      </w:r>
      <w:proofErr w:type="gramStart"/>
      <w:r w:rsidRPr="002E757F">
        <w:rPr>
          <w:rFonts w:ascii="Latina Essential Light" w:hAnsi="Latina Essential Light"/>
        </w:rPr>
        <w:t>notices which</w:t>
      </w:r>
      <w:proofErr w:type="gramEnd"/>
      <w:r w:rsidRPr="002E757F">
        <w:rPr>
          <w:rFonts w:ascii="Latina Essential Light" w:hAnsi="Latina Essential Light"/>
        </w:rPr>
        <w:t xml:space="preserve"> indicate where the assembly point is located.</w:t>
      </w:r>
    </w:p>
    <w:p w:rsidR="002E757F" w:rsidRPr="002E757F" w:rsidRDefault="002E757F" w:rsidP="002E757F">
      <w:pPr>
        <w:rPr>
          <w:rFonts w:ascii="Latina Essential Light" w:hAnsi="Latina Essential Light"/>
        </w:rPr>
      </w:pPr>
    </w:p>
    <w:p w:rsidR="002E757F" w:rsidRPr="002E757F" w:rsidRDefault="002E757F" w:rsidP="002E757F">
      <w:pPr>
        <w:rPr>
          <w:rFonts w:ascii="Latina Essential Light" w:hAnsi="Latina Essential Light"/>
        </w:rPr>
      </w:pPr>
      <w:r w:rsidRPr="002E757F">
        <w:rPr>
          <w:rFonts w:ascii="Latina Essential Light" w:hAnsi="Latina Essential Light"/>
        </w:rPr>
        <w:t xml:space="preserve">If there is any other type of emergency evacuation, the same procedure as for fire </w:t>
      </w:r>
      <w:proofErr w:type="gramStart"/>
      <w:r w:rsidRPr="002E757F">
        <w:rPr>
          <w:rFonts w:ascii="Latina Essential Light" w:hAnsi="Latina Essential Light"/>
        </w:rPr>
        <w:t>will be followed</w:t>
      </w:r>
      <w:proofErr w:type="gramEnd"/>
      <w:r w:rsidRPr="002E757F">
        <w:rPr>
          <w:rFonts w:ascii="Latina Essential Light" w:hAnsi="Latina Essential Light"/>
        </w:rPr>
        <w:t>. There is an additional emergency assembly point at Veryan Social Club should an evacuation require greater distance from the building.</w:t>
      </w:r>
    </w:p>
    <w:p w:rsidR="002E757F" w:rsidRPr="002E757F" w:rsidRDefault="002E757F" w:rsidP="002E757F">
      <w:pPr>
        <w:rPr>
          <w:rFonts w:ascii="Latina Essential Light" w:hAnsi="Latina Essential Light"/>
        </w:rPr>
      </w:pPr>
    </w:p>
    <w:p w:rsidR="002E757F" w:rsidRPr="002E757F" w:rsidRDefault="002E757F" w:rsidP="002E757F">
      <w:pPr>
        <w:rPr>
          <w:rFonts w:ascii="Latina Essential Light" w:hAnsi="Latina Essential Light"/>
        </w:rPr>
      </w:pPr>
      <w:r w:rsidRPr="002E757F">
        <w:rPr>
          <w:rFonts w:ascii="Latina Essential Light" w:hAnsi="Latina Essential Light"/>
        </w:rPr>
        <w:t xml:space="preserve">All fire exits routes must remain unobstructed at all times and if an obstruction </w:t>
      </w:r>
      <w:proofErr w:type="gramStart"/>
      <w:r w:rsidRPr="002E757F">
        <w:rPr>
          <w:rFonts w:ascii="Latina Essential Light" w:hAnsi="Latina Essential Light"/>
        </w:rPr>
        <w:t>is found</w:t>
      </w:r>
      <w:proofErr w:type="gramEnd"/>
      <w:r w:rsidRPr="002E757F">
        <w:rPr>
          <w:rFonts w:ascii="Latina Essential Light" w:hAnsi="Latina Essential Light"/>
        </w:rPr>
        <w:t xml:space="preserve"> it must be acted on immediately.</w:t>
      </w:r>
    </w:p>
    <w:p w:rsidR="002E757F" w:rsidRPr="002E757F" w:rsidRDefault="002E757F" w:rsidP="002E757F">
      <w:pPr>
        <w:rPr>
          <w:rFonts w:ascii="Latina Essential Light" w:hAnsi="Latina Essential Light"/>
        </w:rPr>
      </w:pPr>
    </w:p>
    <w:p w:rsidR="002E757F" w:rsidRPr="002E757F" w:rsidRDefault="002E757F" w:rsidP="002E757F">
      <w:pPr>
        <w:numPr>
          <w:ilvl w:val="0"/>
          <w:numId w:val="2"/>
        </w:numPr>
        <w:spacing w:after="0" w:line="240" w:lineRule="auto"/>
        <w:rPr>
          <w:rFonts w:ascii="Latina Essential Light" w:hAnsi="Latina Essential Light"/>
          <w:b/>
          <w:i/>
          <w:color w:val="0070C0"/>
        </w:rPr>
      </w:pPr>
      <w:r w:rsidRPr="002E757F">
        <w:rPr>
          <w:rFonts w:ascii="Latina Essential Light" w:hAnsi="Latina Essential Light"/>
          <w:b/>
          <w:i/>
          <w:color w:val="0070C0"/>
        </w:rPr>
        <w:t>First aid</w:t>
      </w:r>
    </w:p>
    <w:p w:rsidR="002E757F" w:rsidRPr="002E757F" w:rsidRDefault="002E757F" w:rsidP="002E757F">
      <w:pPr>
        <w:rPr>
          <w:rFonts w:ascii="Latina Essential Light" w:hAnsi="Latina Essential Light"/>
        </w:rPr>
      </w:pPr>
      <w:r w:rsidRPr="002E757F">
        <w:rPr>
          <w:rFonts w:ascii="Latina Essential Light" w:hAnsi="Latina Essential Light"/>
        </w:rPr>
        <w:t xml:space="preserve">If at any time you require first aid assistance, you should contact the class teacher in the area you are working, or the School Administrator if working outside a classroom. </w:t>
      </w:r>
    </w:p>
    <w:p w:rsidR="002E757F" w:rsidRPr="002E757F" w:rsidRDefault="002E757F" w:rsidP="002E757F">
      <w:pPr>
        <w:rPr>
          <w:rFonts w:ascii="Latina Essential Light" w:hAnsi="Latina Essential Light"/>
        </w:rPr>
      </w:pPr>
    </w:p>
    <w:p w:rsidR="002E757F" w:rsidRPr="002E757F" w:rsidRDefault="002E757F" w:rsidP="002E757F">
      <w:pPr>
        <w:numPr>
          <w:ilvl w:val="0"/>
          <w:numId w:val="2"/>
        </w:numPr>
        <w:spacing w:after="0" w:line="240" w:lineRule="auto"/>
        <w:rPr>
          <w:rFonts w:ascii="Latina Essential Light" w:hAnsi="Latina Essential Light"/>
          <w:b/>
          <w:i/>
          <w:color w:val="0070C0"/>
        </w:rPr>
      </w:pPr>
      <w:r w:rsidRPr="002E757F">
        <w:rPr>
          <w:rFonts w:ascii="Latina Essential Light" w:hAnsi="Latina Essential Light"/>
          <w:b/>
          <w:i/>
          <w:color w:val="0070C0"/>
        </w:rPr>
        <w:t>Reporting Accidents</w:t>
      </w:r>
    </w:p>
    <w:p w:rsidR="002E757F" w:rsidRPr="002E757F" w:rsidRDefault="002E757F" w:rsidP="002E757F">
      <w:pPr>
        <w:rPr>
          <w:rFonts w:ascii="Latina Essential Light" w:hAnsi="Latina Essential Light"/>
        </w:rPr>
      </w:pPr>
      <w:r w:rsidRPr="002E757F">
        <w:rPr>
          <w:rFonts w:ascii="Latina Essential Light" w:hAnsi="Latina Essential Light"/>
        </w:rPr>
        <w:t>All accidents on the school site must be reported to the School Administrator (</w:t>
      </w:r>
      <w:proofErr w:type="spellStart"/>
      <w:r w:rsidRPr="002E757F">
        <w:rPr>
          <w:rFonts w:ascii="Latina Essential Light" w:hAnsi="Latina Essential Light"/>
        </w:rPr>
        <w:t>Errin</w:t>
      </w:r>
      <w:proofErr w:type="spellEnd"/>
      <w:r w:rsidRPr="002E757F">
        <w:rPr>
          <w:rFonts w:ascii="Latina Essential Light" w:hAnsi="Latina Essential Light"/>
        </w:rPr>
        <w:t xml:space="preserve"> </w:t>
      </w:r>
      <w:proofErr w:type="gramStart"/>
      <w:r w:rsidRPr="002E757F">
        <w:rPr>
          <w:rFonts w:ascii="Latina Essential Light" w:hAnsi="Latina Essential Light"/>
        </w:rPr>
        <w:t>Allan )</w:t>
      </w:r>
      <w:proofErr w:type="gramEnd"/>
      <w:r w:rsidRPr="002E757F">
        <w:rPr>
          <w:rFonts w:ascii="Latina Essential Light" w:hAnsi="Latina Essential Light"/>
        </w:rPr>
        <w:t xml:space="preserve"> or the Head of School before leaving the school site. </w:t>
      </w:r>
    </w:p>
    <w:p w:rsidR="002E757F" w:rsidRPr="002E757F" w:rsidRDefault="002E757F" w:rsidP="002E757F">
      <w:pPr>
        <w:rPr>
          <w:rFonts w:ascii="Latina Essential Light" w:hAnsi="Latina Essential Light"/>
        </w:rPr>
      </w:pPr>
    </w:p>
    <w:p w:rsidR="002E757F" w:rsidRPr="002E757F" w:rsidRDefault="002E757F" w:rsidP="002E757F">
      <w:pPr>
        <w:numPr>
          <w:ilvl w:val="0"/>
          <w:numId w:val="2"/>
        </w:numPr>
        <w:spacing w:after="0" w:line="240" w:lineRule="auto"/>
        <w:rPr>
          <w:rFonts w:ascii="Latina Essential Light" w:hAnsi="Latina Essential Light"/>
          <w:b/>
          <w:i/>
          <w:color w:val="0070C0"/>
        </w:rPr>
      </w:pPr>
      <w:r w:rsidRPr="002E757F">
        <w:rPr>
          <w:rFonts w:ascii="Latina Essential Light" w:hAnsi="Latina Essential Light"/>
          <w:b/>
          <w:i/>
          <w:color w:val="0070C0"/>
        </w:rPr>
        <w:lastRenderedPageBreak/>
        <w:t>Security &amp; Child Protection</w:t>
      </w:r>
    </w:p>
    <w:p w:rsidR="002E757F" w:rsidRPr="002E757F" w:rsidRDefault="002E757F" w:rsidP="002E757F">
      <w:pPr>
        <w:rPr>
          <w:rFonts w:ascii="Latina Essential Light" w:hAnsi="Latina Essential Light"/>
        </w:rPr>
      </w:pPr>
      <w:r w:rsidRPr="002E757F">
        <w:rPr>
          <w:rFonts w:ascii="Latina Essential Light" w:hAnsi="Latina Essential Light"/>
        </w:rPr>
        <w:t>All visitors without a DBS (Disclosure and Barring Service) check should not speak or approach children unless there is a member of the school staff in attendance. From July 2010 volunteers working with pupils frequently (once a week or more) or intensively (</w:t>
      </w:r>
      <w:proofErr w:type="gramStart"/>
      <w:r w:rsidRPr="002E757F">
        <w:rPr>
          <w:rFonts w:ascii="Latina Essential Light" w:hAnsi="Latina Essential Light"/>
        </w:rPr>
        <w:t>4</w:t>
      </w:r>
      <w:proofErr w:type="gramEnd"/>
      <w:r w:rsidRPr="002E757F">
        <w:rPr>
          <w:rFonts w:ascii="Latina Essential Light" w:hAnsi="Latina Essential Light"/>
        </w:rPr>
        <w:t xml:space="preserve"> times in a month with the same group of pupils) will be asked to undergo a DBS check and become ISA registered (also known as the Vetting and Barring Scheme) before they are able to start working with the children. </w:t>
      </w:r>
    </w:p>
    <w:p w:rsidR="002E757F" w:rsidRPr="002E757F" w:rsidRDefault="002E757F" w:rsidP="002E757F">
      <w:pPr>
        <w:rPr>
          <w:rFonts w:ascii="Latina Essential Light" w:hAnsi="Latina Essential Light"/>
          <w:b/>
        </w:rPr>
      </w:pPr>
    </w:p>
    <w:p w:rsidR="002E757F" w:rsidRPr="002E757F" w:rsidRDefault="002E757F" w:rsidP="002E757F">
      <w:pPr>
        <w:numPr>
          <w:ilvl w:val="0"/>
          <w:numId w:val="2"/>
        </w:numPr>
        <w:spacing w:after="0" w:line="240" w:lineRule="auto"/>
        <w:rPr>
          <w:rFonts w:ascii="Latina Essential Light" w:hAnsi="Latina Essential Light"/>
          <w:b/>
          <w:i/>
          <w:color w:val="0070C0"/>
        </w:rPr>
      </w:pPr>
      <w:r w:rsidRPr="002E757F">
        <w:rPr>
          <w:rFonts w:ascii="Latina Essential Light" w:hAnsi="Latina Essential Light"/>
          <w:b/>
          <w:i/>
          <w:color w:val="0070C0"/>
        </w:rPr>
        <w:t>Safeguarding</w:t>
      </w:r>
    </w:p>
    <w:p w:rsidR="002E757F" w:rsidRPr="002E757F" w:rsidRDefault="002E757F" w:rsidP="002E757F">
      <w:pPr>
        <w:rPr>
          <w:rFonts w:ascii="Latina Essential Light" w:hAnsi="Latina Essential Light"/>
        </w:rPr>
      </w:pPr>
      <w:r w:rsidRPr="002E757F">
        <w:rPr>
          <w:rFonts w:ascii="Latina Essential Light" w:hAnsi="Latina Essential Light"/>
        </w:rPr>
        <w:t xml:space="preserve">All concerns regarding pupils </w:t>
      </w:r>
      <w:proofErr w:type="gramStart"/>
      <w:r w:rsidRPr="002E757F">
        <w:rPr>
          <w:rFonts w:ascii="Latina Essential Light" w:hAnsi="Latina Essential Light"/>
        </w:rPr>
        <w:t>should be raised</w:t>
      </w:r>
      <w:proofErr w:type="gramEnd"/>
      <w:r w:rsidRPr="002E757F">
        <w:rPr>
          <w:rFonts w:ascii="Latina Essential Light" w:hAnsi="Latina Essential Light"/>
        </w:rPr>
        <w:t xml:space="preserve"> with the class teacher in the first instance. The Designated Safeguarding Lead (DSL) is </w:t>
      </w:r>
      <w:r w:rsidR="006316C8">
        <w:rPr>
          <w:rFonts w:ascii="Latina Essential Light" w:hAnsi="Latina Essential Light"/>
        </w:rPr>
        <w:t xml:space="preserve">Josh </w:t>
      </w:r>
      <w:proofErr w:type="spellStart"/>
      <w:r w:rsidR="006316C8">
        <w:rPr>
          <w:rFonts w:ascii="Latina Essential Light" w:hAnsi="Latina Essential Light"/>
        </w:rPr>
        <w:t>Tyers</w:t>
      </w:r>
      <w:proofErr w:type="spellEnd"/>
      <w:r w:rsidRPr="002E757F">
        <w:rPr>
          <w:rFonts w:ascii="Latina Essential Light" w:hAnsi="Latina Essential Light"/>
        </w:rPr>
        <w:t xml:space="preserve"> and the Deputy DSL is </w:t>
      </w:r>
      <w:proofErr w:type="spellStart"/>
      <w:r w:rsidR="006316C8">
        <w:rPr>
          <w:rFonts w:ascii="Latina Essential Light" w:hAnsi="Latina Essential Light"/>
        </w:rPr>
        <w:t>Emeline</w:t>
      </w:r>
      <w:proofErr w:type="spellEnd"/>
      <w:r w:rsidR="006316C8">
        <w:rPr>
          <w:rFonts w:ascii="Latina Essential Light" w:hAnsi="Latina Essential Light"/>
        </w:rPr>
        <w:t xml:space="preserve"> Goodall</w:t>
      </w:r>
      <w:r w:rsidRPr="002E757F">
        <w:rPr>
          <w:rFonts w:ascii="Latina Essential Light" w:hAnsi="Latina Essential Light"/>
        </w:rPr>
        <w:t>. Please see the flowchart displayed in the staff room or the “Keeping Children Safe” Tier 1 leaflet for further information on what to do if you have concerns about a child.</w:t>
      </w:r>
    </w:p>
    <w:p w:rsidR="002E757F" w:rsidRPr="002E757F" w:rsidRDefault="002E757F" w:rsidP="002E757F">
      <w:pPr>
        <w:ind w:left="360"/>
        <w:rPr>
          <w:rFonts w:ascii="Latina Essential Light" w:hAnsi="Latina Essential Light"/>
          <w:b/>
          <w:i/>
          <w:color w:val="0070C0"/>
        </w:rPr>
      </w:pPr>
    </w:p>
    <w:p w:rsidR="002E757F" w:rsidRPr="002E757F" w:rsidRDefault="002E757F" w:rsidP="002E757F">
      <w:pPr>
        <w:numPr>
          <w:ilvl w:val="0"/>
          <w:numId w:val="2"/>
        </w:numPr>
        <w:spacing w:after="0" w:line="240" w:lineRule="auto"/>
        <w:rPr>
          <w:rFonts w:ascii="Latina Essential Light" w:hAnsi="Latina Essential Light"/>
          <w:b/>
          <w:i/>
          <w:color w:val="0070C0"/>
        </w:rPr>
      </w:pPr>
      <w:r w:rsidRPr="002E757F">
        <w:rPr>
          <w:rFonts w:ascii="Latina Essential Light" w:hAnsi="Latina Essential Light"/>
          <w:b/>
          <w:i/>
          <w:color w:val="0070C0"/>
        </w:rPr>
        <w:t>Confidentiality</w:t>
      </w:r>
    </w:p>
    <w:p w:rsidR="002E757F" w:rsidRPr="006316C8" w:rsidRDefault="002E757F" w:rsidP="002E757F">
      <w:pPr>
        <w:rPr>
          <w:rFonts w:ascii="Latina Essential Light" w:hAnsi="Latina Essential Light"/>
        </w:rPr>
      </w:pPr>
      <w:r w:rsidRPr="002E757F">
        <w:rPr>
          <w:rFonts w:ascii="Latina Essential Light" w:hAnsi="Latina Essential Light"/>
        </w:rPr>
        <w:t xml:space="preserve">You may become aware of issues affecting individual pupils whilst working in the school. It is very important that all information about children remains “within the school walls”, so that it can be dealt with in the appropriate way by a member of staff. Innocent remarks to other parents about incidents within school can cause distress and misunderstanding. </w:t>
      </w:r>
    </w:p>
    <w:p w:rsidR="002E757F" w:rsidRPr="002E757F" w:rsidRDefault="002E757F" w:rsidP="002E757F">
      <w:pPr>
        <w:rPr>
          <w:rFonts w:ascii="Latina Essential Light" w:hAnsi="Latina Essential Light"/>
        </w:rPr>
      </w:pPr>
      <w:r w:rsidRPr="002E757F">
        <w:rPr>
          <w:rFonts w:ascii="Latina Essential Light" w:hAnsi="Latina Essential Light"/>
        </w:rPr>
        <w:t xml:space="preserve">As a volunteer within our school, you are part of the team aiming to build </w:t>
      </w:r>
      <w:r w:rsidR="006316C8">
        <w:rPr>
          <w:rFonts w:ascii="Latina Essential Light" w:hAnsi="Latina Essential Light"/>
        </w:rPr>
        <w:t>our</w:t>
      </w:r>
      <w:r w:rsidRPr="002E757F">
        <w:rPr>
          <w:rFonts w:ascii="Latina Essential Light" w:hAnsi="Latina Essential Light"/>
        </w:rPr>
        <w:t xml:space="preserve"> good reputation.  It can be extremely damaging if concerns </w:t>
      </w:r>
      <w:proofErr w:type="gramStart"/>
      <w:r w:rsidRPr="002E757F">
        <w:rPr>
          <w:rFonts w:ascii="Latina Essential Light" w:hAnsi="Latina Essential Light"/>
        </w:rPr>
        <w:t>are expressed</w:t>
      </w:r>
      <w:proofErr w:type="gramEnd"/>
      <w:r w:rsidRPr="002E757F">
        <w:rPr>
          <w:rFonts w:ascii="Latina Essential Light" w:hAnsi="Latina Essential Light"/>
        </w:rPr>
        <w:t xml:space="preserve"> to the community, however the Head of School will always be very grateful if concerns or compliments are raised with him so that he is able to act on them to ensure continuing school improvements.</w:t>
      </w:r>
    </w:p>
    <w:p w:rsidR="002E757F" w:rsidRPr="002E757F" w:rsidRDefault="002E757F" w:rsidP="002E757F">
      <w:pPr>
        <w:rPr>
          <w:rFonts w:ascii="Latina Essential Light" w:hAnsi="Latina Essential Light"/>
        </w:rPr>
      </w:pPr>
      <w:bookmarkStart w:id="0" w:name="_GoBack"/>
      <w:bookmarkEnd w:id="0"/>
    </w:p>
    <w:p w:rsidR="002E757F" w:rsidRPr="002E757F" w:rsidRDefault="002E757F" w:rsidP="002E757F">
      <w:pPr>
        <w:numPr>
          <w:ilvl w:val="0"/>
          <w:numId w:val="2"/>
        </w:numPr>
        <w:spacing w:after="0" w:line="240" w:lineRule="auto"/>
        <w:rPr>
          <w:rFonts w:ascii="Latina Essential Light" w:hAnsi="Latina Essential Light"/>
          <w:b/>
          <w:i/>
          <w:color w:val="0070C0"/>
        </w:rPr>
      </w:pPr>
      <w:r w:rsidRPr="002E757F">
        <w:rPr>
          <w:rFonts w:ascii="Latina Essential Light" w:hAnsi="Latina Essential Light"/>
          <w:b/>
          <w:i/>
          <w:color w:val="0070C0"/>
        </w:rPr>
        <w:t>Risk Assessment</w:t>
      </w:r>
    </w:p>
    <w:p w:rsidR="002E757F" w:rsidRPr="002E757F" w:rsidRDefault="002E757F" w:rsidP="002E757F">
      <w:pPr>
        <w:rPr>
          <w:rFonts w:ascii="Latina Essential Light" w:hAnsi="Latina Essential Light"/>
        </w:rPr>
      </w:pPr>
      <w:r w:rsidRPr="002E757F">
        <w:rPr>
          <w:rFonts w:ascii="Latina Essential Light" w:hAnsi="Latina Essential Light"/>
        </w:rPr>
        <w:t xml:space="preserve">A risk assessment for the work to </w:t>
      </w:r>
      <w:proofErr w:type="gramStart"/>
      <w:r w:rsidRPr="002E757F">
        <w:rPr>
          <w:rFonts w:ascii="Latina Essential Light" w:hAnsi="Latina Essential Light"/>
        </w:rPr>
        <w:t>be carried out</w:t>
      </w:r>
      <w:proofErr w:type="gramEnd"/>
      <w:r w:rsidRPr="002E757F">
        <w:rPr>
          <w:rFonts w:ascii="Latina Essential Light" w:hAnsi="Latina Essential Light"/>
        </w:rPr>
        <w:t xml:space="preserve"> must have been completed by the school where appropriate and you must be familiar with the content. You must also have seen a Safe Working Procedure for the activity to </w:t>
      </w:r>
      <w:proofErr w:type="gramStart"/>
      <w:r w:rsidRPr="002E757F">
        <w:rPr>
          <w:rFonts w:ascii="Latina Essential Light" w:hAnsi="Latina Essential Light"/>
        </w:rPr>
        <w:t>be carried out</w:t>
      </w:r>
      <w:proofErr w:type="gramEnd"/>
      <w:r w:rsidRPr="002E757F">
        <w:rPr>
          <w:rFonts w:ascii="Latina Essential Light" w:hAnsi="Latina Essential Light"/>
        </w:rPr>
        <w:t xml:space="preserve">. </w:t>
      </w:r>
    </w:p>
    <w:p w:rsidR="002E757F" w:rsidRPr="002E757F" w:rsidRDefault="002E757F" w:rsidP="002E757F">
      <w:pPr>
        <w:rPr>
          <w:rFonts w:ascii="Latina Essential Light" w:hAnsi="Latina Essential Light"/>
        </w:rPr>
      </w:pPr>
    </w:p>
    <w:p w:rsidR="002E757F" w:rsidRPr="002E757F" w:rsidRDefault="002E757F" w:rsidP="002E757F">
      <w:pPr>
        <w:numPr>
          <w:ilvl w:val="0"/>
          <w:numId w:val="2"/>
        </w:numPr>
        <w:spacing w:after="0" w:line="240" w:lineRule="auto"/>
        <w:rPr>
          <w:rFonts w:ascii="Latina Essential Light" w:hAnsi="Latina Essential Light"/>
          <w:b/>
          <w:i/>
          <w:color w:val="0070C0"/>
        </w:rPr>
      </w:pPr>
      <w:r w:rsidRPr="002E757F">
        <w:rPr>
          <w:rFonts w:ascii="Latina Essential Light" w:hAnsi="Latina Essential Light"/>
          <w:b/>
          <w:i/>
          <w:color w:val="0070C0"/>
        </w:rPr>
        <w:t>Material Hazards</w:t>
      </w:r>
    </w:p>
    <w:p w:rsidR="002E757F" w:rsidRPr="002E757F" w:rsidRDefault="002E757F" w:rsidP="002E757F">
      <w:pPr>
        <w:rPr>
          <w:rFonts w:ascii="Latina Essential Light" w:hAnsi="Latina Essential Light"/>
        </w:rPr>
      </w:pPr>
      <w:r w:rsidRPr="002E757F">
        <w:rPr>
          <w:rFonts w:ascii="Latina Essential Light" w:hAnsi="Latina Essential Light"/>
        </w:rPr>
        <w:t xml:space="preserve">Before disturbing any existing structures you must ensure that you have ascertained if they contain any hazardous materials e.g. Asbestos. This </w:t>
      </w:r>
      <w:proofErr w:type="gramStart"/>
      <w:r w:rsidRPr="002E757F">
        <w:rPr>
          <w:rFonts w:ascii="Latina Essential Light" w:hAnsi="Latina Essential Light"/>
        </w:rPr>
        <w:t>must be checked</w:t>
      </w:r>
      <w:proofErr w:type="gramEnd"/>
      <w:r w:rsidRPr="002E757F">
        <w:rPr>
          <w:rFonts w:ascii="Latina Essential Light" w:hAnsi="Latina Essential Light"/>
        </w:rPr>
        <w:t xml:space="preserve"> prior to any work taking place and the Asbestos Register must have been signed before work begins.  If you have any </w:t>
      </w:r>
      <w:proofErr w:type="gramStart"/>
      <w:r w:rsidRPr="002E757F">
        <w:rPr>
          <w:rFonts w:ascii="Latina Essential Light" w:hAnsi="Latina Essential Light"/>
        </w:rPr>
        <w:t>queries</w:t>
      </w:r>
      <w:proofErr w:type="gramEnd"/>
      <w:r w:rsidRPr="002E757F">
        <w:rPr>
          <w:rFonts w:ascii="Latina Essential Light" w:hAnsi="Latina Essential Light"/>
        </w:rPr>
        <w:t xml:space="preserve"> regarding such matters you must contact the School Administrator or Head of School before any work takes place.</w:t>
      </w:r>
    </w:p>
    <w:p w:rsidR="002E757F" w:rsidRPr="002E757F" w:rsidRDefault="002E757F" w:rsidP="002E757F">
      <w:pPr>
        <w:rPr>
          <w:rFonts w:ascii="Latina Essential Light" w:hAnsi="Latina Essential Light"/>
        </w:rPr>
      </w:pPr>
    </w:p>
    <w:p w:rsidR="002E757F" w:rsidRPr="002E757F" w:rsidRDefault="002E757F" w:rsidP="002E757F">
      <w:pPr>
        <w:numPr>
          <w:ilvl w:val="0"/>
          <w:numId w:val="2"/>
        </w:numPr>
        <w:spacing w:after="0" w:line="240" w:lineRule="auto"/>
        <w:rPr>
          <w:rFonts w:ascii="Latina Essential Light" w:hAnsi="Latina Essential Light"/>
          <w:b/>
          <w:i/>
          <w:color w:val="0070C0"/>
        </w:rPr>
      </w:pPr>
      <w:r w:rsidRPr="002E757F">
        <w:rPr>
          <w:rFonts w:ascii="Latina Essential Light" w:hAnsi="Latina Essential Light"/>
          <w:b/>
          <w:i/>
          <w:color w:val="0070C0"/>
        </w:rPr>
        <w:t>Control of Substances Hazardous to Health</w:t>
      </w:r>
    </w:p>
    <w:p w:rsidR="002E757F" w:rsidRPr="002E757F" w:rsidRDefault="002E757F" w:rsidP="002E757F">
      <w:pPr>
        <w:rPr>
          <w:rFonts w:ascii="Latina Essential Light" w:hAnsi="Latina Essential Light"/>
        </w:rPr>
      </w:pPr>
      <w:r w:rsidRPr="002E757F">
        <w:rPr>
          <w:rFonts w:ascii="Latina Essential Light" w:hAnsi="Latina Essential Light"/>
        </w:rPr>
        <w:t xml:space="preserve">An assessment of the materials and/or processes to </w:t>
      </w:r>
      <w:proofErr w:type="gramStart"/>
      <w:r w:rsidRPr="002E757F">
        <w:rPr>
          <w:rFonts w:ascii="Latina Essential Light" w:hAnsi="Latina Essential Light"/>
        </w:rPr>
        <w:t>be used</w:t>
      </w:r>
      <w:proofErr w:type="gramEnd"/>
      <w:r w:rsidRPr="002E757F">
        <w:rPr>
          <w:rFonts w:ascii="Latina Essential Light" w:hAnsi="Latina Essential Light"/>
        </w:rPr>
        <w:t xml:space="preserve"> must have been completed by the school. You must be familiar with the content before you use them.</w:t>
      </w:r>
    </w:p>
    <w:p w:rsidR="002E757F" w:rsidRPr="002E757F" w:rsidRDefault="002E757F" w:rsidP="002E757F">
      <w:pPr>
        <w:rPr>
          <w:rFonts w:ascii="Latina Essential Light" w:hAnsi="Latina Essential Light"/>
        </w:rPr>
      </w:pPr>
    </w:p>
    <w:p w:rsidR="002E757F" w:rsidRPr="002E757F" w:rsidRDefault="002E757F" w:rsidP="002E757F">
      <w:pPr>
        <w:rPr>
          <w:rFonts w:ascii="Latina Essential Light" w:hAnsi="Latina Essential Light"/>
        </w:rPr>
      </w:pPr>
    </w:p>
    <w:p w:rsidR="002E757F" w:rsidRPr="002E757F" w:rsidRDefault="002E757F" w:rsidP="002E757F">
      <w:pPr>
        <w:rPr>
          <w:rFonts w:ascii="Latina Essential Light" w:hAnsi="Latina Essential Light"/>
        </w:rPr>
      </w:pPr>
    </w:p>
    <w:p w:rsidR="002E757F" w:rsidRPr="002E757F" w:rsidRDefault="002E757F" w:rsidP="002E757F">
      <w:pPr>
        <w:numPr>
          <w:ilvl w:val="0"/>
          <w:numId w:val="2"/>
        </w:numPr>
        <w:spacing w:after="0" w:line="240" w:lineRule="auto"/>
        <w:rPr>
          <w:rFonts w:ascii="Latina Essential Light" w:hAnsi="Latina Essential Light"/>
          <w:b/>
          <w:i/>
          <w:color w:val="0070C0"/>
        </w:rPr>
      </w:pPr>
      <w:r w:rsidRPr="002E757F">
        <w:rPr>
          <w:rFonts w:ascii="Latina Essential Light" w:hAnsi="Latina Essential Light"/>
          <w:b/>
          <w:i/>
          <w:color w:val="0070C0"/>
        </w:rPr>
        <w:t>Safe Working Procedures</w:t>
      </w:r>
    </w:p>
    <w:p w:rsidR="002E757F" w:rsidRPr="002E757F" w:rsidRDefault="002E757F" w:rsidP="002E757F">
      <w:pPr>
        <w:rPr>
          <w:rFonts w:ascii="Latina Essential Light" w:hAnsi="Latina Essential Light"/>
        </w:rPr>
      </w:pPr>
      <w:r w:rsidRPr="002E757F">
        <w:rPr>
          <w:rFonts w:ascii="Latina Essential Light" w:hAnsi="Latina Essential Light"/>
        </w:rPr>
        <w:t xml:space="preserve">Where a safe working procedure is required for an activity, you must ensure that you have seen it and understood the content. All volunteers </w:t>
      </w:r>
      <w:proofErr w:type="gramStart"/>
      <w:r w:rsidRPr="002E757F">
        <w:rPr>
          <w:rFonts w:ascii="Latina Essential Light" w:hAnsi="Latina Essential Light"/>
        </w:rPr>
        <w:t>are asked</w:t>
      </w:r>
      <w:proofErr w:type="gramEnd"/>
      <w:r w:rsidRPr="002E757F">
        <w:rPr>
          <w:rFonts w:ascii="Latina Essential Light" w:hAnsi="Latina Essential Light"/>
        </w:rPr>
        <w:t xml:space="preserve"> to ensure that they are clear about the role they are expected to fulfil within the school through talking with the head teacher or the class teacher.</w:t>
      </w:r>
    </w:p>
    <w:p w:rsidR="002E757F" w:rsidRPr="002E757F" w:rsidRDefault="002E757F" w:rsidP="002E757F">
      <w:pPr>
        <w:rPr>
          <w:rFonts w:ascii="Latina Essential Light" w:hAnsi="Latina Essential Light"/>
        </w:rPr>
      </w:pPr>
    </w:p>
    <w:p w:rsidR="002E757F" w:rsidRPr="002E757F" w:rsidRDefault="002E757F" w:rsidP="002E757F">
      <w:pPr>
        <w:numPr>
          <w:ilvl w:val="0"/>
          <w:numId w:val="2"/>
        </w:numPr>
        <w:spacing w:after="0" w:line="240" w:lineRule="auto"/>
        <w:rPr>
          <w:rFonts w:ascii="Latina Essential Light" w:hAnsi="Latina Essential Light"/>
          <w:b/>
          <w:i/>
          <w:color w:val="0070C0"/>
        </w:rPr>
      </w:pPr>
      <w:r w:rsidRPr="002E757F">
        <w:rPr>
          <w:rFonts w:ascii="Latina Essential Light" w:hAnsi="Latina Essential Light"/>
          <w:b/>
          <w:i/>
          <w:color w:val="0070C0"/>
        </w:rPr>
        <w:t>Working at Heights</w:t>
      </w:r>
    </w:p>
    <w:p w:rsidR="002E757F" w:rsidRPr="002E757F" w:rsidRDefault="002E757F" w:rsidP="002E757F">
      <w:pPr>
        <w:rPr>
          <w:rFonts w:ascii="Latina Essential Light" w:hAnsi="Latina Essential Light"/>
        </w:rPr>
      </w:pPr>
      <w:r w:rsidRPr="002E757F">
        <w:rPr>
          <w:rFonts w:ascii="Latina Essential Light" w:hAnsi="Latina Essential Light"/>
        </w:rPr>
        <w:t xml:space="preserve">You must be familiar with the school’s risk assessments and safe working procedures for working at heights. Suitable access equipment </w:t>
      </w:r>
      <w:proofErr w:type="gramStart"/>
      <w:r w:rsidRPr="002E757F">
        <w:rPr>
          <w:rFonts w:ascii="Latina Essential Light" w:hAnsi="Latina Essential Light"/>
        </w:rPr>
        <w:t>must be provided</w:t>
      </w:r>
      <w:proofErr w:type="gramEnd"/>
      <w:r w:rsidRPr="002E757F">
        <w:rPr>
          <w:rFonts w:ascii="Latina Essential Light" w:hAnsi="Latina Essential Light"/>
        </w:rPr>
        <w:t xml:space="preserve"> by the school and must be used correctly.</w:t>
      </w:r>
    </w:p>
    <w:p w:rsidR="002E757F" w:rsidRPr="002E757F" w:rsidRDefault="002E757F" w:rsidP="002E757F">
      <w:pPr>
        <w:rPr>
          <w:rFonts w:ascii="Latina Essential Light" w:hAnsi="Latina Essential Light"/>
        </w:rPr>
      </w:pPr>
    </w:p>
    <w:p w:rsidR="002E757F" w:rsidRPr="002E757F" w:rsidRDefault="002E757F" w:rsidP="002E757F">
      <w:pPr>
        <w:numPr>
          <w:ilvl w:val="0"/>
          <w:numId w:val="2"/>
        </w:numPr>
        <w:spacing w:after="0" w:line="240" w:lineRule="auto"/>
        <w:rPr>
          <w:rFonts w:ascii="Latina Essential Light" w:hAnsi="Latina Essential Light"/>
          <w:b/>
          <w:i/>
          <w:color w:val="0070C0"/>
        </w:rPr>
      </w:pPr>
      <w:r w:rsidRPr="002E757F">
        <w:rPr>
          <w:rFonts w:ascii="Latina Essential Light" w:hAnsi="Latina Essential Light"/>
          <w:b/>
          <w:i/>
          <w:color w:val="0070C0"/>
        </w:rPr>
        <w:t>Use of school equipment</w:t>
      </w:r>
    </w:p>
    <w:p w:rsidR="002E757F" w:rsidRPr="002E757F" w:rsidRDefault="002E757F" w:rsidP="002E757F">
      <w:pPr>
        <w:rPr>
          <w:rFonts w:ascii="Latina Essential Light" w:hAnsi="Latina Essential Light"/>
        </w:rPr>
      </w:pPr>
      <w:r w:rsidRPr="002E757F">
        <w:rPr>
          <w:rFonts w:ascii="Latina Essential Light" w:hAnsi="Latina Essential Light"/>
        </w:rPr>
        <w:t xml:space="preserve">You must not use any items of </w:t>
      </w:r>
      <w:proofErr w:type="gramStart"/>
      <w:r w:rsidRPr="002E757F">
        <w:rPr>
          <w:rFonts w:ascii="Latina Essential Light" w:hAnsi="Latina Essential Light"/>
        </w:rPr>
        <w:t>equipment which</w:t>
      </w:r>
      <w:proofErr w:type="gramEnd"/>
      <w:r w:rsidRPr="002E757F">
        <w:rPr>
          <w:rFonts w:ascii="Latina Essential Light" w:hAnsi="Latina Essential Light"/>
        </w:rPr>
        <w:t xml:space="preserve"> belong to the school unless you have received the appropriate training and information to enable you to do so.</w:t>
      </w:r>
    </w:p>
    <w:p w:rsidR="002E757F" w:rsidRPr="002E757F" w:rsidRDefault="002E757F" w:rsidP="002E757F">
      <w:pPr>
        <w:rPr>
          <w:rFonts w:ascii="Latina Essential Light" w:hAnsi="Latina Essential Light"/>
        </w:rPr>
      </w:pPr>
    </w:p>
    <w:p w:rsidR="002E757F" w:rsidRPr="002E757F" w:rsidRDefault="002E757F" w:rsidP="002E757F">
      <w:pPr>
        <w:numPr>
          <w:ilvl w:val="0"/>
          <w:numId w:val="2"/>
        </w:numPr>
        <w:spacing w:after="0" w:line="240" w:lineRule="auto"/>
        <w:rPr>
          <w:rFonts w:ascii="Latina Essential Light" w:hAnsi="Latina Essential Light"/>
          <w:b/>
          <w:i/>
          <w:color w:val="0070C0"/>
        </w:rPr>
      </w:pPr>
      <w:r w:rsidRPr="002E757F">
        <w:rPr>
          <w:rFonts w:ascii="Latina Essential Light" w:hAnsi="Latina Essential Light"/>
          <w:b/>
          <w:i/>
          <w:color w:val="0070C0"/>
        </w:rPr>
        <w:t>Use of own equipment</w:t>
      </w:r>
    </w:p>
    <w:p w:rsidR="002E757F" w:rsidRPr="002E757F" w:rsidRDefault="002E757F" w:rsidP="002E757F">
      <w:pPr>
        <w:rPr>
          <w:rFonts w:ascii="Latina Essential Light" w:hAnsi="Latina Essential Light"/>
        </w:rPr>
      </w:pPr>
      <w:r w:rsidRPr="002E757F">
        <w:rPr>
          <w:rFonts w:ascii="Latina Essential Light" w:hAnsi="Latina Essential Light"/>
        </w:rPr>
        <w:t xml:space="preserve">If you intend to bring your own equipment / materials into school for use by yourself or others, you must ensure that they are safe and suitable for use in a school. If you are not </w:t>
      </w:r>
      <w:proofErr w:type="gramStart"/>
      <w:r w:rsidRPr="002E757F">
        <w:rPr>
          <w:rFonts w:ascii="Latina Essential Light" w:hAnsi="Latina Essential Light"/>
        </w:rPr>
        <w:t>sure</w:t>
      </w:r>
      <w:proofErr w:type="gramEnd"/>
      <w:r w:rsidRPr="002E757F">
        <w:rPr>
          <w:rFonts w:ascii="Latina Essential Light" w:hAnsi="Latina Essential Light"/>
        </w:rPr>
        <w:t xml:space="preserve"> you need to contact the Head of School or the School Administrator.</w:t>
      </w:r>
    </w:p>
    <w:p w:rsidR="002E757F" w:rsidRPr="002E757F" w:rsidRDefault="002E757F" w:rsidP="002E757F">
      <w:pPr>
        <w:rPr>
          <w:rFonts w:ascii="Latina Essential Light" w:hAnsi="Latina Essential Light"/>
        </w:rPr>
      </w:pPr>
      <w:r w:rsidRPr="002E757F">
        <w:rPr>
          <w:rFonts w:ascii="Latina Essential Light" w:hAnsi="Latina Essential Light"/>
        </w:rPr>
        <w:t xml:space="preserve">In particular you must ensure that any mains electrical equipment brought onto site has </w:t>
      </w:r>
      <w:proofErr w:type="gramStart"/>
      <w:r w:rsidRPr="002E757F">
        <w:rPr>
          <w:rFonts w:ascii="Latina Essential Light" w:hAnsi="Latina Essential Light"/>
        </w:rPr>
        <w:t>been</w:t>
      </w:r>
      <w:proofErr w:type="gramEnd"/>
      <w:r w:rsidRPr="002E757F">
        <w:rPr>
          <w:rFonts w:ascii="Latina Essential Light" w:hAnsi="Latina Essential Light"/>
        </w:rPr>
        <w:t xml:space="preserve"> portable appliance tested and is used with a residual current device.</w:t>
      </w:r>
    </w:p>
    <w:p w:rsidR="002E757F" w:rsidRPr="002E757F" w:rsidRDefault="002E757F" w:rsidP="002E757F">
      <w:pPr>
        <w:rPr>
          <w:rFonts w:ascii="Latina Essential Light" w:hAnsi="Latina Essential Light"/>
        </w:rPr>
      </w:pPr>
    </w:p>
    <w:p w:rsidR="002E757F" w:rsidRPr="002E757F" w:rsidRDefault="002E757F" w:rsidP="002E757F">
      <w:pPr>
        <w:jc w:val="center"/>
        <w:rPr>
          <w:rFonts w:ascii="Latina Essential Light" w:hAnsi="Latina Essential Light"/>
          <w:b/>
        </w:rPr>
      </w:pPr>
    </w:p>
    <w:p w:rsidR="002E757F" w:rsidRPr="002E757F" w:rsidRDefault="002E757F" w:rsidP="002E757F">
      <w:pPr>
        <w:jc w:val="center"/>
        <w:rPr>
          <w:rFonts w:ascii="Latina Essential Light" w:hAnsi="Latina Essential Light"/>
          <w:b/>
        </w:rPr>
      </w:pPr>
      <w:r w:rsidRPr="002E757F">
        <w:rPr>
          <w:rFonts w:ascii="Latina Essential Light" w:hAnsi="Latina Essential Light"/>
          <w:b/>
        </w:rPr>
        <w:lastRenderedPageBreak/>
        <w:t xml:space="preserve">Thank you for taking the time to read this </w:t>
      </w:r>
      <w:proofErr w:type="gramStart"/>
      <w:r w:rsidRPr="002E757F">
        <w:rPr>
          <w:rFonts w:ascii="Latina Essential Light" w:hAnsi="Latina Essential Light"/>
          <w:b/>
        </w:rPr>
        <w:t>information which</w:t>
      </w:r>
      <w:proofErr w:type="gramEnd"/>
      <w:r w:rsidRPr="002E757F">
        <w:rPr>
          <w:rFonts w:ascii="Latina Essential Light" w:hAnsi="Latina Essential Light"/>
          <w:b/>
        </w:rPr>
        <w:t xml:space="preserve"> is provided for your safety and that of the pupils within our school.</w:t>
      </w:r>
    </w:p>
    <w:p w:rsidR="002E757F" w:rsidRPr="002E757F" w:rsidRDefault="002E757F" w:rsidP="002E757F">
      <w:pPr>
        <w:rPr>
          <w:rFonts w:ascii="Latina Essential Light" w:hAnsi="Latina Essential Light"/>
        </w:rPr>
      </w:pPr>
    </w:p>
    <w:p w:rsidR="002E757F" w:rsidRPr="002E757F" w:rsidRDefault="002E757F" w:rsidP="002E757F">
      <w:pPr>
        <w:rPr>
          <w:rFonts w:ascii="Latina Essential Light" w:hAnsi="Latina Essential Light"/>
        </w:rPr>
      </w:pPr>
      <w:r w:rsidRPr="002E757F">
        <w:rPr>
          <w:rFonts w:ascii="Latina Essential Light" w:hAnsi="Latina Essential Light"/>
        </w:rPr>
        <w:t xml:space="preserve">Reviewed: </w:t>
      </w:r>
      <w:r w:rsidR="003F2B65">
        <w:rPr>
          <w:rFonts w:ascii="Latina Essential Light" w:hAnsi="Latina Essential Light"/>
        </w:rPr>
        <w:t>July 2018</w:t>
      </w:r>
    </w:p>
    <w:p w:rsidR="002E757F" w:rsidRPr="002E757F" w:rsidRDefault="002E757F" w:rsidP="002E757F">
      <w:pPr>
        <w:rPr>
          <w:rFonts w:ascii="Latina Essential Light" w:hAnsi="Latina Essential Light"/>
        </w:rPr>
      </w:pPr>
    </w:p>
    <w:p w:rsidR="002E757F" w:rsidRPr="002E757F" w:rsidRDefault="002E757F" w:rsidP="002E757F">
      <w:pPr>
        <w:rPr>
          <w:rFonts w:ascii="Latina Essential Light" w:hAnsi="Latina Essential Light"/>
        </w:rPr>
      </w:pPr>
      <w:r w:rsidRPr="002E757F">
        <w:rPr>
          <w:rFonts w:ascii="Latina Essential Light" w:hAnsi="Latina Essential Light"/>
        </w:rPr>
        <w:t xml:space="preserve">Next Review: </w:t>
      </w:r>
      <w:r w:rsidR="003F2B65">
        <w:rPr>
          <w:rFonts w:ascii="Latina Essential Light" w:hAnsi="Latina Essential Light"/>
        </w:rPr>
        <w:t>July 2020</w:t>
      </w:r>
    </w:p>
    <w:p w:rsidR="002E757F" w:rsidRPr="002E757F" w:rsidRDefault="002E757F" w:rsidP="002E757F">
      <w:pPr>
        <w:rPr>
          <w:rFonts w:ascii="Latina Essential Light" w:hAnsi="Latina Essential Light"/>
        </w:rPr>
      </w:pPr>
    </w:p>
    <w:p w:rsidR="002E757F" w:rsidRPr="002E757F" w:rsidRDefault="002E757F" w:rsidP="002E757F">
      <w:pPr>
        <w:rPr>
          <w:rFonts w:ascii="Latina Essential Light" w:hAnsi="Latina Essential Light"/>
        </w:rPr>
      </w:pPr>
      <w:r w:rsidRPr="002E757F">
        <w:rPr>
          <w:rFonts w:ascii="Latina Essential Light" w:hAnsi="Latina Essential Light"/>
        </w:rPr>
        <w:t>Signed; ________________________________________________ (Head of School)</w:t>
      </w:r>
    </w:p>
    <w:p w:rsidR="002E757F" w:rsidRPr="002E757F" w:rsidRDefault="002E757F" w:rsidP="002E757F">
      <w:pPr>
        <w:rPr>
          <w:rFonts w:ascii="Latina Essential Light" w:hAnsi="Latina Essential Light"/>
        </w:rPr>
      </w:pPr>
    </w:p>
    <w:p w:rsidR="002E757F" w:rsidRPr="002E757F" w:rsidRDefault="002E757F" w:rsidP="002E757F">
      <w:pPr>
        <w:rPr>
          <w:rFonts w:ascii="Latina Essential Light" w:hAnsi="Latina Essential Light"/>
        </w:rPr>
      </w:pPr>
    </w:p>
    <w:p w:rsidR="002E757F" w:rsidRPr="002E757F" w:rsidRDefault="002E757F" w:rsidP="002E757F">
      <w:pPr>
        <w:rPr>
          <w:rFonts w:ascii="Latina Essential Light" w:hAnsi="Latina Essential Light"/>
        </w:rPr>
      </w:pPr>
      <w:r w:rsidRPr="002E757F">
        <w:rPr>
          <w:rFonts w:ascii="Latina Essential Light" w:hAnsi="Latina Essential Light"/>
        </w:rPr>
        <w:t>Signed</w:t>
      </w:r>
      <w:proofErr w:type="gramStart"/>
      <w:r w:rsidRPr="002E757F">
        <w:rPr>
          <w:rFonts w:ascii="Latina Essential Light" w:hAnsi="Latina Essential Light"/>
        </w:rPr>
        <w:t>:_</w:t>
      </w:r>
      <w:proofErr w:type="gramEnd"/>
      <w:r w:rsidRPr="002E757F">
        <w:rPr>
          <w:rFonts w:ascii="Latina Essential Light" w:hAnsi="Latina Essential Light"/>
        </w:rPr>
        <w:t>_______________________________________________ (</w:t>
      </w:r>
      <w:r w:rsidR="003F2B65">
        <w:rPr>
          <w:rFonts w:ascii="Latina Essential Light" w:hAnsi="Latina Essential Light"/>
        </w:rPr>
        <w:t>School Monitoring Council</w:t>
      </w:r>
      <w:r w:rsidR="00D9488E">
        <w:rPr>
          <w:rFonts w:ascii="Latina Essential Light" w:hAnsi="Latina Essential Light"/>
        </w:rPr>
        <w:t xml:space="preserve">  </w:t>
      </w:r>
      <w:r w:rsidRPr="002E757F">
        <w:rPr>
          <w:rFonts w:ascii="Latina Essential Light" w:hAnsi="Latina Essential Light"/>
        </w:rPr>
        <w:t>)</w:t>
      </w:r>
    </w:p>
    <w:p w:rsidR="00E82FF4" w:rsidRPr="00233982" w:rsidRDefault="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rPr>
          <w:rFonts w:ascii="Latina Essential Light" w:hAnsi="Latina Essential Light"/>
          <w:sz w:val="20"/>
          <w:szCs w:val="20"/>
        </w:rPr>
      </w:pPr>
    </w:p>
    <w:p w:rsidR="00E82FF4" w:rsidRPr="00233982" w:rsidRDefault="00E82FF4" w:rsidP="00E82FF4">
      <w:pPr>
        <w:tabs>
          <w:tab w:val="left" w:pos="7185"/>
        </w:tabs>
        <w:rPr>
          <w:rFonts w:ascii="Latina Essential Light" w:hAnsi="Latina Essential Light"/>
          <w:sz w:val="20"/>
          <w:szCs w:val="20"/>
        </w:rPr>
      </w:pPr>
      <w:r w:rsidRPr="00233982">
        <w:rPr>
          <w:rFonts w:ascii="Latina Essential Light" w:hAnsi="Latina Essential Light"/>
          <w:sz w:val="20"/>
          <w:szCs w:val="20"/>
        </w:rPr>
        <w:tab/>
      </w:r>
    </w:p>
    <w:p w:rsidR="00E82FF4" w:rsidRPr="00233982" w:rsidRDefault="00E82FF4" w:rsidP="00E82FF4">
      <w:pPr>
        <w:rPr>
          <w:rFonts w:ascii="Latina Essential Light" w:hAnsi="Latina Essential Light"/>
          <w:sz w:val="20"/>
          <w:szCs w:val="20"/>
        </w:rPr>
      </w:pPr>
    </w:p>
    <w:p w:rsidR="00291CD4" w:rsidRPr="00E82FF4" w:rsidRDefault="00E82FF4" w:rsidP="00E82FF4">
      <w:pPr>
        <w:tabs>
          <w:tab w:val="left" w:pos="6525"/>
        </w:tabs>
      </w:pPr>
      <w:r>
        <w:tab/>
      </w:r>
    </w:p>
    <w:sectPr w:rsidR="00291CD4" w:rsidRPr="00E82FF4" w:rsidSect="009C5209">
      <w:headerReference w:type="even" r:id="rId10"/>
      <w:headerReference w:type="default" r:id="rId11"/>
      <w:footerReference w:type="default" r:id="rId12"/>
      <w:headerReference w:type="first" r:id="rId13"/>
      <w:pgSz w:w="11906" w:h="16838"/>
      <w:pgMar w:top="1440" w:right="680" w:bottom="1440"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57F" w:rsidRDefault="002E757F" w:rsidP="00E82FF4">
      <w:pPr>
        <w:spacing w:after="0" w:line="240" w:lineRule="auto"/>
      </w:pPr>
      <w:r>
        <w:separator/>
      </w:r>
    </w:p>
  </w:endnote>
  <w:endnote w:type="continuationSeparator" w:id="0">
    <w:p w:rsidR="002E757F" w:rsidRDefault="002E757F" w:rsidP="00E82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ina Essential Light">
    <w:panose1 w:val="000004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209" w:rsidRPr="009C5209" w:rsidRDefault="006316C8" w:rsidP="009C5209">
    <w:pPr>
      <w:spacing w:line="240" w:lineRule="auto"/>
      <w:contextualSpacing/>
      <w:jc w:val="both"/>
      <w:rPr>
        <w:rFonts w:ascii="Latina Essential Light" w:hAnsi="Latina Essential Light"/>
        <w:b/>
        <w:color w:val="FF9900"/>
        <w:sz w:val="20"/>
        <w:szCs w:val="20"/>
      </w:rPr>
    </w:pPr>
    <w:r>
      <w:rPr>
        <w:noProof/>
        <w:lang w:eastAsia="en-GB"/>
      </w:rPr>
      <w:pict w14:anchorId="18568E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40" o:spid="_x0000_s2051" type="#_x0000_t75" style="position:absolute;left:0;text-align:left;margin-left:261.4pt;margin-top:334.5pt;width:257pt;height:348.2pt;z-index:-251656192;mso-position-horizontal-relative:margin;mso-position-vertical-relative:margin" o:allowincell="f">
          <v:imagedata r:id="rId1" o:title="logo cropped outline"/>
          <w10:wrap anchorx="margin" anchory="margin"/>
        </v:shape>
      </w:pict>
    </w:r>
    <w:r w:rsidR="009C5209">
      <w:rPr>
        <w:rFonts w:ascii="Latina Essential Light" w:hAnsi="Latina Essential Light"/>
        <w:b/>
        <w:color w:val="FF9900"/>
        <w:sz w:val="20"/>
        <w:szCs w:val="20"/>
      </w:rPr>
      <w:ptab w:relativeTo="margin" w:alignment="left" w:leader="none"/>
    </w:r>
    <w:r w:rsidR="009C5209" w:rsidRPr="009C5209">
      <w:rPr>
        <w:rFonts w:ascii="Latina Essential Light" w:hAnsi="Latina Essential Light"/>
        <w:b/>
        <w:color w:val="FF9900"/>
        <w:sz w:val="20"/>
        <w:szCs w:val="20"/>
      </w:rPr>
      <w:t>Celtic Cross Education</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Company Number: 08269215</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Registered Office: 1-3 Omaha Road, </w:t>
    </w:r>
    <w:proofErr w:type="spellStart"/>
    <w:r w:rsidRPr="009C5209">
      <w:rPr>
        <w:rFonts w:ascii="Latina Essential Light" w:hAnsi="Latina Essential Light"/>
        <w:color w:val="595959" w:themeColor="text1" w:themeTint="A6"/>
        <w:sz w:val="20"/>
        <w:szCs w:val="20"/>
      </w:rPr>
      <w:t>Bodmin</w:t>
    </w:r>
    <w:proofErr w:type="spellEnd"/>
    <w:r w:rsidRPr="009C5209">
      <w:rPr>
        <w:rFonts w:ascii="Latina Essential Light" w:hAnsi="Latina Essential Light"/>
        <w:color w:val="595959" w:themeColor="text1" w:themeTint="A6"/>
        <w:sz w:val="20"/>
        <w:szCs w:val="20"/>
      </w:rPr>
      <w:t>, PL31 1ER</w:t>
    </w:r>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r w:rsidRPr="009C5209">
      <w:rPr>
        <w:rFonts w:ascii="Latina Essential Light" w:hAnsi="Latina Essential Light"/>
        <w:color w:val="595959" w:themeColor="text1" w:themeTint="A6"/>
        <w:sz w:val="20"/>
        <w:szCs w:val="20"/>
      </w:rPr>
      <w:t xml:space="preserve">www.celticcross.education </w:t>
    </w:r>
    <w:proofErr w:type="spellStart"/>
    <w:r w:rsidRPr="009C5209">
      <w:rPr>
        <w:rFonts w:ascii="Latina Essential Light" w:hAnsi="Latina Essential Light"/>
        <w:color w:val="595959" w:themeColor="text1" w:themeTint="A6"/>
        <w:sz w:val="20"/>
        <w:szCs w:val="20"/>
      </w:rPr>
      <w:t>enquiries@celticcross.education</w:t>
    </w:r>
    <w:proofErr w:type="spellEnd"/>
  </w:p>
  <w:p w:rsidR="009C5209" w:rsidRPr="009C5209" w:rsidRDefault="009C5209" w:rsidP="009C5209">
    <w:pPr>
      <w:spacing w:line="240" w:lineRule="auto"/>
      <w:contextualSpacing/>
      <w:jc w:val="both"/>
      <w:rPr>
        <w:rFonts w:ascii="Latina Essential Light" w:hAnsi="Latina Essential Light"/>
        <w:color w:val="595959" w:themeColor="text1" w:themeTint="A6"/>
        <w:sz w:val="20"/>
        <w:szCs w:val="20"/>
      </w:rPr>
    </w:pPr>
  </w:p>
  <w:p w:rsidR="00E82FF4" w:rsidRDefault="00E82F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57F" w:rsidRDefault="002E757F" w:rsidP="00E82FF4">
      <w:pPr>
        <w:spacing w:after="0" w:line="240" w:lineRule="auto"/>
      </w:pPr>
      <w:r>
        <w:separator/>
      </w:r>
    </w:p>
  </w:footnote>
  <w:footnote w:type="continuationSeparator" w:id="0">
    <w:p w:rsidR="002E757F" w:rsidRDefault="002E757F" w:rsidP="00E82F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F4" w:rsidRDefault="006316C8">
    <w:pPr>
      <w:pStyle w:val="Header"/>
    </w:pPr>
    <w:r>
      <w:rPr>
        <w:noProof/>
        <w:lang w:eastAsia="en-GB"/>
      </w:rPr>
      <w:pict w14:anchorId="7E763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9" o:spid="_x0000_s2050" type="#_x0000_t75" style="position:absolute;margin-left:0;margin-top:0;width:279pt;height:378pt;z-index:-251657216;mso-position-horizontal:center;mso-position-horizontal-relative:margin;mso-position-vertical:center;mso-position-vertical-relative:margin" o:allowincell="f">
          <v:imagedata r:id="rId1" o:title="logo cropped outlin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E62" w:rsidRDefault="00BE4E62">
    <w:pPr>
      <w:pStyle w:val="Header"/>
    </w:pPr>
    <w:r>
      <w:rPr>
        <w:noProof/>
        <w:lang w:eastAsia="en-GB"/>
      </w:rPr>
      <w:drawing>
        <wp:anchor distT="0" distB="0" distL="114300" distR="114300" simplePos="0" relativeHeight="251658752" behindDoc="1" locked="0" layoutInCell="1" allowOverlap="1" wp14:anchorId="4ACEE93A" wp14:editId="0321D105">
          <wp:simplePos x="0" y="0"/>
          <wp:positionH relativeFrom="column">
            <wp:posOffset>5003165</wp:posOffset>
          </wp:positionH>
          <wp:positionV relativeFrom="paragraph">
            <wp:posOffset>-74295</wp:posOffset>
          </wp:positionV>
          <wp:extent cx="1571625" cy="1470660"/>
          <wp:effectExtent l="0" t="0" r="9525" b="0"/>
          <wp:wrapTight wrapText="bothSides">
            <wp:wrapPolygon edited="0">
              <wp:start x="0" y="0"/>
              <wp:lineTo x="0" y="21264"/>
              <wp:lineTo x="21469" y="21264"/>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2EF21B08" wp14:editId="682E6DEF">
          <wp:extent cx="1982574" cy="14154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lticCrossEd_Logo.jpg"/>
                  <pic:cNvPicPr/>
                </pic:nvPicPr>
                <pic:blipFill>
                  <a:blip r:embed="rId2">
                    <a:extLst>
                      <a:ext uri="{28A0092B-C50C-407E-A947-70E740481C1C}">
                        <a14:useLocalDpi xmlns:a14="http://schemas.microsoft.com/office/drawing/2010/main" val="0"/>
                      </a:ext>
                    </a:extLst>
                  </a:blip>
                  <a:stretch>
                    <a:fillRect/>
                  </a:stretch>
                </pic:blipFill>
                <pic:spPr>
                  <a:xfrm>
                    <a:off x="0" y="0"/>
                    <a:ext cx="2007379" cy="143312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FF4" w:rsidRDefault="006316C8">
    <w:pPr>
      <w:pStyle w:val="Header"/>
    </w:pPr>
    <w:r>
      <w:rPr>
        <w:noProof/>
        <w:lang w:eastAsia="en-GB"/>
      </w:rPr>
      <w:pict w14:anchorId="4B94C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9238" o:spid="_x0000_s2049" type="#_x0000_t75" style="position:absolute;margin-left:0;margin-top:0;width:279pt;height:378pt;z-index:-251658240;mso-position-horizontal:center;mso-position-horizontal-relative:margin;mso-position-vertical:center;mso-position-vertical-relative:margin" o:allowincell="f">
          <v:imagedata r:id="rId1" o:title="logo cropped outlin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93952"/>
    <w:multiLevelType w:val="hybridMultilevel"/>
    <w:tmpl w:val="37704844"/>
    <w:lvl w:ilvl="0" w:tplc="48F41724">
      <w:start w:val="1"/>
      <w:numFmt w:val="decimal"/>
      <w:lvlText w:val="%1."/>
      <w:lvlJc w:val="left"/>
      <w:pPr>
        <w:ind w:left="360" w:hanging="360"/>
      </w:pPr>
      <w:rPr>
        <w:rFonts w:ascii="Trebuchet MS" w:eastAsia="Times New Roman" w:hAnsi="Trebuchet MS" w:cs="Times New Roman" w:hint="default"/>
        <w:i/>
        <w:color w:val="0070C0"/>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4ECC229C"/>
    <w:multiLevelType w:val="hybridMultilevel"/>
    <w:tmpl w:val="07D01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57F"/>
    <w:rsid w:val="000015E5"/>
    <w:rsid w:val="00052C5B"/>
    <w:rsid w:val="001651E9"/>
    <w:rsid w:val="001D2E2B"/>
    <w:rsid w:val="00233982"/>
    <w:rsid w:val="00291CD4"/>
    <w:rsid w:val="002E757F"/>
    <w:rsid w:val="003F2B65"/>
    <w:rsid w:val="00544427"/>
    <w:rsid w:val="006316C8"/>
    <w:rsid w:val="007E2D98"/>
    <w:rsid w:val="00844D42"/>
    <w:rsid w:val="00893096"/>
    <w:rsid w:val="008A6A0F"/>
    <w:rsid w:val="009C5209"/>
    <w:rsid w:val="00BE4E62"/>
    <w:rsid w:val="00C15D28"/>
    <w:rsid w:val="00C84773"/>
    <w:rsid w:val="00CE2E30"/>
    <w:rsid w:val="00D10692"/>
    <w:rsid w:val="00D57D14"/>
    <w:rsid w:val="00D9488E"/>
    <w:rsid w:val="00E71EBF"/>
    <w:rsid w:val="00E82FF4"/>
    <w:rsid w:val="00E84A9B"/>
    <w:rsid w:val="00EF2A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D6CE1EE"/>
  <w15:docId w15:val="{FDA16669-7DF0-4028-8792-94901D577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1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CD4"/>
    <w:rPr>
      <w:rFonts w:ascii="Tahoma" w:hAnsi="Tahoma" w:cs="Tahoma"/>
      <w:sz w:val="16"/>
      <w:szCs w:val="16"/>
    </w:rPr>
  </w:style>
  <w:style w:type="character" w:styleId="Hyperlink">
    <w:name w:val="Hyperlink"/>
    <w:basedOn w:val="DefaultParagraphFont"/>
    <w:uiPriority w:val="99"/>
    <w:unhideWhenUsed/>
    <w:rsid w:val="00291CD4"/>
    <w:rPr>
      <w:color w:val="0000FF" w:themeColor="hyperlink"/>
      <w:u w:val="single"/>
    </w:rPr>
  </w:style>
  <w:style w:type="paragraph" w:styleId="Header">
    <w:name w:val="header"/>
    <w:basedOn w:val="Normal"/>
    <w:link w:val="HeaderChar"/>
    <w:uiPriority w:val="99"/>
    <w:unhideWhenUsed/>
    <w:rsid w:val="00E82F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F4"/>
  </w:style>
  <w:style w:type="paragraph" w:styleId="Footer">
    <w:name w:val="footer"/>
    <w:basedOn w:val="Normal"/>
    <w:link w:val="FooterChar"/>
    <w:uiPriority w:val="99"/>
    <w:unhideWhenUsed/>
    <w:rsid w:val="00E82F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FF4"/>
  </w:style>
  <w:style w:type="paragraph" w:styleId="BodyText">
    <w:name w:val="Body Text"/>
    <w:basedOn w:val="Normal"/>
    <w:link w:val="BodyTextChar"/>
    <w:rsid w:val="002E757F"/>
    <w:pPr>
      <w:spacing w:after="0" w:line="240" w:lineRule="auto"/>
      <w:jc w:val="center"/>
    </w:pPr>
    <w:rPr>
      <w:rFonts w:ascii="Times New Roman" w:eastAsia="Times New Roman" w:hAnsi="Times New Roman" w:cs="Times New Roman"/>
      <w:b/>
      <w:sz w:val="32"/>
      <w:szCs w:val="20"/>
      <w:lang w:eastAsia="en-GB"/>
    </w:rPr>
  </w:style>
  <w:style w:type="character" w:customStyle="1" w:styleId="BodyTextChar">
    <w:name w:val="Body Text Char"/>
    <w:basedOn w:val="DefaultParagraphFont"/>
    <w:link w:val="BodyText"/>
    <w:rsid w:val="002E757F"/>
    <w:rPr>
      <w:rFonts w:ascii="Times New Roman" w:eastAsia="Times New Roman" w:hAnsi="Times New Roman" w:cs="Times New Roman"/>
      <w:b/>
      <w:sz w:val="3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nt-server2\secretary$\Letter%20Heading\Celtic%20Cross%20letter%20head\Veryan%20C%20of%20E%20School%20NEW%20celtic%20cros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0D514-A706-4A9B-8C6E-D1583B6FA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Veryan C of E School NEW celtic cross</Template>
  <TotalTime>37</TotalTime>
  <Pages>6</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Morice Town</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Secretary</dc:creator>
  <cp:lastModifiedBy>Veryan Secretary</cp:lastModifiedBy>
  <cp:revision>4</cp:revision>
  <cp:lastPrinted>2018-07-24T11:57:00Z</cp:lastPrinted>
  <dcterms:created xsi:type="dcterms:W3CDTF">2018-03-14T15:01:00Z</dcterms:created>
  <dcterms:modified xsi:type="dcterms:W3CDTF">2018-12-12T14:47:00Z</dcterms:modified>
</cp:coreProperties>
</file>