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C7" w:rsidRDefault="00785AD8"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9A88937" wp14:editId="61A4E2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52273" cy="6569242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273" cy="6569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36" w:rsidRPr="00AC5236" w:rsidRDefault="00AC5236" w:rsidP="00AC52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AC5236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Truro </w:t>
                            </w:r>
                            <w:r w:rsidR="000C3DFA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>N</w:t>
                            </w:r>
                            <w:r w:rsidRPr="00AC5236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ursery </w:t>
                            </w:r>
                            <w:r w:rsidR="000C3DFA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</w:t>
                            </w:r>
                            <w:r w:rsidR="004D0258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chool in </w:t>
                            </w:r>
                            <w:r w:rsidRPr="00AC5236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partnership with </w:t>
                            </w:r>
                            <w:r w:rsidR="004D0258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TRLC and </w:t>
                            </w:r>
                            <w:proofErr w:type="spellStart"/>
                            <w:r w:rsidR="001604CF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>Veryan</w:t>
                            </w:r>
                            <w:proofErr w:type="spellEnd"/>
                            <w:r w:rsidRPr="00AC5236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C3DFA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</w:t>
                            </w:r>
                            <w:r w:rsidRPr="00AC5236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>chool</w:t>
                            </w:r>
                          </w:p>
                          <w:p w:rsidR="00AC5236" w:rsidRPr="00AC5236" w:rsidRDefault="00AC5236" w:rsidP="00AC5236">
                            <w:pPr>
                              <w:jc w:val="center"/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</w:pPr>
                            <w:r w:rsidRPr="00AC5236"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  <w:t>Stay and Play Together Sessions</w:t>
                            </w:r>
                          </w:p>
                          <w:p w:rsidR="00AC5236" w:rsidRPr="00AC5236" w:rsidRDefault="001604CF" w:rsidP="00AC5236">
                            <w:pPr>
                              <w:jc w:val="center"/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  <w:t>Thur</w:t>
                            </w:r>
                            <w:r w:rsidR="002123BE"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  <w:t>sday</w:t>
                            </w:r>
                            <w:r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  <w:t xml:space="preserve"> 1.15pm -2.45p</w:t>
                            </w:r>
                            <w:r w:rsidR="00AC5236" w:rsidRPr="00AC5236"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AC5236" w:rsidRPr="00AC5236" w:rsidRDefault="001604CF" w:rsidP="00BD00F8">
                            <w:pPr>
                              <w:jc w:val="center"/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  <w:t>Veryan</w:t>
                            </w:r>
                            <w:proofErr w:type="spellEnd"/>
                            <w:r w:rsidR="002123BE"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  <w:t xml:space="preserve"> School </w:t>
                            </w:r>
                          </w:p>
                          <w:p w:rsidR="00AC5236" w:rsidRPr="00AC5236" w:rsidRDefault="00BD00F8" w:rsidP="000C3DFA">
                            <w:pPr>
                              <w:jc w:val="center"/>
                              <w:rPr>
                                <w:rFonts w:ascii="Comic Sans MS" w:hAnsi="Comic Sans MS"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66FF"/>
                                <w:sz w:val="24"/>
                                <w:szCs w:val="24"/>
                              </w:rPr>
                              <w:t xml:space="preserve">Welcoming new families.  </w:t>
                            </w:r>
                            <w:r w:rsidR="00AC5236" w:rsidRPr="00AC5236">
                              <w:rPr>
                                <w:rFonts w:ascii="Comic Sans MS" w:hAnsi="Comic Sans MS"/>
                                <w:color w:val="0066FF"/>
                                <w:sz w:val="24"/>
                                <w:szCs w:val="24"/>
                              </w:rPr>
                              <w:t>Please come</w:t>
                            </w:r>
                            <w:r>
                              <w:rPr>
                                <w:rFonts w:ascii="Comic Sans MS" w:hAnsi="Comic Sans MS"/>
                                <w:color w:val="0066FF"/>
                                <w:sz w:val="24"/>
                                <w:szCs w:val="24"/>
                              </w:rPr>
                              <w:t xml:space="preserve"> along and join in with, small world play, sensory and</w:t>
                            </w:r>
                            <w:r w:rsidR="00AC5236" w:rsidRPr="00AC5236">
                              <w:rPr>
                                <w:rFonts w:ascii="Comic Sans MS" w:hAnsi="Comic Sans MS"/>
                                <w:color w:val="0066FF"/>
                                <w:sz w:val="24"/>
                                <w:szCs w:val="24"/>
                              </w:rPr>
                              <w:t xml:space="preserve"> tactile play</w:t>
                            </w:r>
                            <w:r>
                              <w:rPr>
                                <w:rFonts w:ascii="Comic Sans MS" w:hAnsi="Comic Sans MS"/>
                                <w:color w:val="0066FF"/>
                                <w:sz w:val="24"/>
                                <w:szCs w:val="24"/>
                              </w:rPr>
                              <w:t>, song time</w:t>
                            </w:r>
                            <w:r w:rsidR="00AC5236" w:rsidRPr="00AC5236">
                              <w:rPr>
                                <w:rFonts w:ascii="Comic Sans MS" w:hAnsi="Comic Sans MS"/>
                                <w:color w:val="0066FF"/>
                                <w:sz w:val="24"/>
                                <w:szCs w:val="24"/>
                              </w:rPr>
                              <w:t xml:space="preserve"> and other exciting activities.</w:t>
                            </w:r>
                          </w:p>
                          <w:p w:rsidR="00BD00F8" w:rsidRPr="00AC5236" w:rsidRDefault="00AC5236" w:rsidP="002123BE">
                            <w:pPr>
                              <w:jc w:val="center"/>
                              <w:rPr>
                                <w:rFonts w:ascii="Comic Sans MS" w:hAnsi="Comic Sans MS"/>
                                <w:color w:val="0066FF"/>
                                <w:sz w:val="24"/>
                                <w:szCs w:val="24"/>
                              </w:rPr>
                            </w:pPr>
                            <w:r w:rsidRPr="00AC5236">
                              <w:rPr>
                                <w:rFonts w:ascii="Comic Sans MS" w:hAnsi="Comic Sans MS"/>
                                <w:color w:val="0066FF"/>
                                <w:sz w:val="24"/>
                                <w:szCs w:val="24"/>
                              </w:rPr>
                              <w:t>Play and Early Learning sessions for families following the Early Years Foundation Stage Curriculum</w:t>
                            </w:r>
                          </w:p>
                          <w:p w:rsidR="00AC5236" w:rsidRPr="00AC5236" w:rsidRDefault="00AC5236" w:rsidP="00BD00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</w:pPr>
                            <w:r w:rsidRPr="00AC5236"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  <w:t>£3 per family (up to 2 children)</w:t>
                            </w:r>
                          </w:p>
                          <w:p w:rsidR="00BD00F8" w:rsidRDefault="00AC5236" w:rsidP="00BD00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</w:pPr>
                            <w:r w:rsidRPr="00AC5236"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  <w:t>0 – 5 years old</w:t>
                            </w:r>
                          </w:p>
                          <w:p w:rsidR="00BD00F8" w:rsidRDefault="00BD00F8" w:rsidP="00BD00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0066FF"/>
                                <w:sz w:val="28"/>
                                <w:szCs w:val="28"/>
                              </w:rPr>
                            </w:pPr>
                          </w:p>
                          <w:p w:rsidR="00BD00F8" w:rsidRPr="00BD00F8" w:rsidRDefault="00BD00F8" w:rsidP="00BD00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66FF"/>
                                <w:sz w:val="24"/>
                                <w:szCs w:val="24"/>
                              </w:rPr>
                              <w:t xml:space="preserve">For more information: </w:t>
                            </w:r>
                            <w:r w:rsidRPr="00BD00F8">
                              <w:rPr>
                                <w:rFonts w:ascii="Comic Sans MS" w:hAnsi="Comic Sans MS"/>
                                <w:color w:val="0066FF"/>
                                <w:sz w:val="24"/>
                                <w:szCs w:val="24"/>
                              </w:rPr>
                              <w:t>01872 274693</w:t>
                            </w:r>
                          </w:p>
                          <w:p w:rsidR="00AC5236" w:rsidRDefault="00AC5236" w:rsidP="00AC52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C5236"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  <w:t>First session free of charge</w:t>
                            </w:r>
                          </w:p>
                          <w:p w:rsidR="00BD00F8" w:rsidRPr="00AC5236" w:rsidRDefault="00BD00F8" w:rsidP="00BD00F8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88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8.2pt;height:517.25pt;z-index:25198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" filled="f" stroked="f">
                <v:textbox>
                  <w:txbxContent>
                    <w:p w:rsidR="00AC5236" w:rsidRPr="00AC5236" w:rsidRDefault="00AC5236" w:rsidP="00AC5236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AC5236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 xml:space="preserve">Truro </w:t>
                      </w:r>
                      <w:r w:rsidR="000C3DFA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>N</w:t>
                      </w:r>
                      <w:r w:rsidRPr="00AC5236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 xml:space="preserve">ursery </w:t>
                      </w:r>
                      <w:r w:rsidR="000C3DFA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>S</w:t>
                      </w:r>
                      <w:r w:rsidR="004D0258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 xml:space="preserve">chool in </w:t>
                      </w:r>
                      <w:r w:rsidRPr="00AC5236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 xml:space="preserve">partnership with </w:t>
                      </w:r>
                      <w:r w:rsidR="004D0258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 xml:space="preserve">TRLC and </w:t>
                      </w:r>
                      <w:proofErr w:type="spellStart"/>
                      <w:r w:rsidR="001604CF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>Veryan</w:t>
                      </w:r>
                      <w:proofErr w:type="spellEnd"/>
                      <w:r w:rsidRPr="00AC5236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0C3DFA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>S</w:t>
                      </w:r>
                      <w:r w:rsidRPr="00AC5236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>chool</w:t>
                      </w:r>
                    </w:p>
                    <w:p w:rsidR="00AC5236" w:rsidRPr="00AC5236" w:rsidRDefault="00AC5236" w:rsidP="00AC5236">
                      <w:pPr>
                        <w:jc w:val="center"/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</w:pPr>
                      <w:r w:rsidRPr="00AC5236"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  <w:t>Stay and Play Together Sessions</w:t>
                      </w:r>
                    </w:p>
                    <w:p w:rsidR="00AC5236" w:rsidRPr="00AC5236" w:rsidRDefault="001604CF" w:rsidP="00AC5236">
                      <w:pPr>
                        <w:jc w:val="center"/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  <w:t>Thur</w:t>
                      </w:r>
                      <w:r w:rsidR="002123BE"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  <w:t>sday</w:t>
                      </w:r>
                      <w:r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  <w:t xml:space="preserve"> 1.15pm -2.45p</w:t>
                      </w:r>
                      <w:r w:rsidR="00AC5236" w:rsidRPr="00AC5236"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  <w:t>m</w:t>
                      </w:r>
                    </w:p>
                    <w:p w:rsidR="00AC5236" w:rsidRPr="00AC5236" w:rsidRDefault="001604CF" w:rsidP="00BD00F8">
                      <w:pPr>
                        <w:jc w:val="center"/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  <w:t>Veryan</w:t>
                      </w:r>
                      <w:proofErr w:type="spellEnd"/>
                      <w:r w:rsidR="002123BE"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  <w:t xml:space="preserve"> School </w:t>
                      </w:r>
                    </w:p>
                    <w:p w:rsidR="00AC5236" w:rsidRPr="00AC5236" w:rsidRDefault="00BD00F8" w:rsidP="000C3DFA">
                      <w:pPr>
                        <w:jc w:val="center"/>
                        <w:rPr>
                          <w:rFonts w:ascii="Comic Sans MS" w:hAnsi="Comic Sans MS"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66FF"/>
                          <w:sz w:val="24"/>
                          <w:szCs w:val="24"/>
                        </w:rPr>
                        <w:t xml:space="preserve">Welcoming new families.  </w:t>
                      </w:r>
                      <w:r w:rsidR="00AC5236" w:rsidRPr="00AC5236">
                        <w:rPr>
                          <w:rFonts w:ascii="Comic Sans MS" w:hAnsi="Comic Sans MS"/>
                          <w:color w:val="0066FF"/>
                          <w:sz w:val="24"/>
                          <w:szCs w:val="24"/>
                        </w:rPr>
                        <w:t>Please come</w:t>
                      </w:r>
                      <w:r>
                        <w:rPr>
                          <w:rFonts w:ascii="Comic Sans MS" w:hAnsi="Comic Sans MS"/>
                          <w:color w:val="0066FF"/>
                          <w:sz w:val="24"/>
                          <w:szCs w:val="24"/>
                        </w:rPr>
                        <w:t xml:space="preserve"> along and join in with, small world play, sensory and</w:t>
                      </w:r>
                      <w:r w:rsidR="00AC5236" w:rsidRPr="00AC5236">
                        <w:rPr>
                          <w:rFonts w:ascii="Comic Sans MS" w:hAnsi="Comic Sans MS"/>
                          <w:color w:val="0066FF"/>
                          <w:sz w:val="24"/>
                          <w:szCs w:val="24"/>
                        </w:rPr>
                        <w:t xml:space="preserve"> tactile play</w:t>
                      </w:r>
                      <w:r>
                        <w:rPr>
                          <w:rFonts w:ascii="Comic Sans MS" w:hAnsi="Comic Sans MS"/>
                          <w:color w:val="0066FF"/>
                          <w:sz w:val="24"/>
                          <w:szCs w:val="24"/>
                        </w:rPr>
                        <w:t>, song time</w:t>
                      </w:r>
                      <w:r w:rsidR="00AC5236" w:rsidRPr="00AC5236">
                        <w:rPr>
                          <w:rFonts w:ascii="Comic Sans MS" w:hAnsi="Comic Sans MS"/>
                          <w:color w:val="0066FF"/>
                          <w:sz w:val="24"/>
                          <w:szCs w:val="24"/>
                        </w:rPr>
                        <w:t xml:space="preserve"> and other exciting activities.</w:t>
                      </w:r>
                    </w:p>
                    <w:p w:rsidR="00BD00F8" w:rsidRPr="00AC5236" w:rsidRDefault="00AC5236" w:rsidP="002123BE">
                      <w:pPr>
                        <w:jc w:val="center"/>
                        <w:rPr>
                          <w:rFonts w:ascii="Comic Sans MS" w:hAnsi="Comic Sans MS"/>
                          <w:color w:val="0066FF"/>
                          <w:sz w:val="24"/>
                          <w:szCs w:val="24"/>
                        </w:rPr>
                      </w:pPr>
                      <w:r w:rsidRPr="00AC5236">
                        <w:rPr>
                          <w:rFonts w:ascii="Comic Sans MS" w:hAnsi="Comic Sans MS"/>
                          <w:color w:val="0066FF"/>
                          <w:sz w:val="24"/>
                          <w:szCs w:val="24"/>
                        </w:rPr>
                        <w:t>Play and Early Learning sessions for families following the Early Years Foundation Stage Curriculum</w:t>
                      </w:r>
                    </w:p>
                    <w:p w:rsidR="00AC5236" w:rsidRPr="00AC5236" w:rsidRDefault="00AC5236" w:rsidP="00BD00F8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</w:pPr>
                      <w:r w:rsidRPr="00AC5236"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  <w:t>£3 per family (up to 2 children)</w:t>
                      </w:r>
                    </w:p>
                    <w:p w:rsidR="00BD00F8" w:rsidRDefault="00AC5236" w:rsidP="00BD00F8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</w:pPr>
                      <w:r w:rsidRPr="00AC5236"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  <w:t>0 – 5 years old</w:t>
                      </w:r>
                    </w:p>
                    <w:p w:rsidR="00BD00F8" w:rsidRDefault="00BD00F8" w:rsidP="00BD00F8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color w:val="0066FF"/>
                          <w:sz w:val="28"/>
                          <w:szCs w:val="28"/>
                        </w:rPr>
                      </w:pPr>
                    </w:p>
                    <w:p w:rsidR="00BD00F8" w:rsidRPr="00BD00F8" w:rsidRDefault="00BD00F8" w:rsidP="00BD00F8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66FF"/>
                          <w:sz w:val="24"/>
                          <w:szCs w:val="24"/>
                        </w:rPr>
                        <w:t xml:space="preserve">For more information: </w:t>
                      </w:r>
                      <w:r w:rsidRPr="00BD00F8">
                        <w:rPr>
                          <w:rFonts w:ascii="Comic Sans MS" w:hAnsi="Comic Sans MS"/>
                          <w:color w:val="0066FF"/>
                          <w:sz w:val="24"/>
                          <w:szCs w:val="24"/>
                        </w:rPr>
                        <w:t>01872 274693</w:t>
                      </w:r>
                    </w:p>
                    <w:p w:rsidR="00AC5236" w:rsidRDefault="00AC5236" w:rsidP="00AC5236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AC5236"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  <w:t>First session free of charge</w:t>
                      </w:r>
                    </w:p>
                    <w:p w:rsidR="00BD00F8" w:rsidRPr="00AC5236" w:rsidRDefault="00BD00F8" w:rsidP="00BD00F8">
                      <w:pPr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03" behindDoc="0" locked="0" layoutInCell="0" allowOverlap="1" wp14:anchorId="510B54A8" wp14:editId="3ABB974F">
                <wp:simplePos x="0" y="0"/>
                <wp:positionH relativeFrom="page">
                  <wp:posOffset>334010</wp:posOffset>
                </wp:positionH>
                <wp:positionV relativeFrom="page">
                  <wp:posOffset>594360</wp:posOffset>
                </wp:positionV>
                <wp:extent cx="9349740" cy="6583680"/>
                <wp:effectExtent l="0" t="0" r="3810" b="7620"/>
                <wp:wrapNone/>
                <wp:docPr id="12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9740" cy="6583680"/>
                          <a:chOff x="547" y="936"/>
                          <a:chExt cx="14724" cy="10368"/>
                        </a:xfrm>
                      </wpg:grpSpPr>
                      <wps:wsp>
                        <wps:cNvPr id="13" name="Rectangle 221"/>
                        <wps:cNvSpPr>
                          <a:spLocks noChangeArrowheads="1"/>
                        </wps:cNvSpPr>
                        <wps:spPr bwMode="auto">
                          <a:xfrm flipH="1">
                            <a:off x="547" y="936"/>
                            <a:ext cx="7380" cy="103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2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  <a:gs pos="100000">
                                <a:schemeClr val="bg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14"/>
                        <wps:cNvSpPr>
                          <a:spLocks noChangeArrowheads="1"/>
                        </wps:cNvSpPr>
                        <wps:spPr bwMode="auto">
                          <a:xfrm flipH="1">
                            <a:off x="7927" y="936"/>
                            <a:ext cx="7344" cy="103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bg2">
                                  <a:lumMod val="60000"/>
                                  <a:lumOff val="4000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FFAE2" id="Group 250" o:spid="_x0000_s1026" style="position:absolute;margin-left:26.3pt;margin-top:46.8pt;width:736.2pt;height:518.4pt;z-index:251611103;mso-position-horizontal-relative:page;mso-position-vertical-relative:page" coordorigin="547,936" coordsize="14724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" o:allowincell="f">
                <v:rect id="Rectangle 221" o:spid="_x0000_s1027" style="position:absolute;left:547;top:936;width:7380;height:1036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" fillcolor="#cdea9a [1950]" stroked="f" strokecolor="#d8d8d8 [2732]" strokeweight=".5pt">
                  <v:fill color2="#cdea9a [1950]" angle="90" focus="100%" type="gradient"/>
                  <v:stroke dashstyle="dash"/>
                </v:rect>
                <v:rect id="Rectangle 214" o:spid="_x0000_s1028" style="position:absolute;left:7927;top:936;width:7344;height:1036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" fillcolor="#cdea9a [1950]" stroked="f" strokecolor="#d8d8d8 [2732]" strokeweight=".5pt">
                  <v:fill color2="#cdea9a [1950]" angle="90" focus="100%" type="gradient"/>
                  <v:stroke dashstyle="dash"/>
                </v:rect>
                <w10:wrap anchorx="page" anchory="page"/>
              </v:group>
            </w:pict>
          </mc:Fallback>
        </mc:AlternateContent>
      </w:r>
      <w:r w:rsidR="009B13D1">
        <w:rPr>
          <w:noProof/>
        </w:rPr>
        <w:drawing>
          <wp:anchor distT="0" distB="0" distL="114300" distR="114300" simplePos="0" relativeHeight="251983872" behindDoc="0" locked="0" layoutInCell="1" allowOverlap="1" wp14:anchorId="0978DDC0" wp14:editId="7CDFC25F">
            <wp:simplePos x="0" y="0"/>
            <wp:positionH relativeFrom="column">
              <wp:posOffset>5942330</wp:posOffset>
            </wp:positionH>
            <wp:positionV relativeFrom="paragraph">
              <wp:posOffset>-757423</wp:posOffset>
            </wp:positionV>
            <wp:extent cx="2995295" cy="1238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roNursery2  letter head and logo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188"/>
                    <a:stretch/>
                  </pic:blipFill>
                  <pic:spPr bwMode="auto">
                    <a:xfrm>
                      <a:off x="0" y="0"/>
                      <a:ext cx="2995295" cy="1238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3D1">
        <w:rPr>
          <w:noProof/>
        </w:rPr>
        <w:drawing>
          <wp:anchor distT="0" distB="0" distL="114300" distR="114300" simplePos="0" relativeHeight="251705856" behindDoc="0" locked="0" layoutInCell="1" allowOverlap="1" wp14:anchorId="2F30BC7C" wp14:editId="7BBBB231">
            <wp:simplePos x="0" y="0"/>
            <wp:positionH relativeFrom="column">
              <wp:posOffset>-384810</wp:posOffset>
            </wp:positionH>
            <wp:positionV relativeFrom="paragraph">
              <wp:posOffset>1888490</wp:posOffset>
            </wp:positionV>
            <wp:extent cx="2340000" cy="17545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july white camera 0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75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3D1">
        <w:rPr>
          <w:noProof/>
        </w:rPr>
        <w:drawing>
          <wp:anchor distT="0" distB="0" distL="114300" distR="114300" simplePos="0" relativeHeight="251701760" behindDoc="0" locked="0" layoutInCell="1" allowOverlap="1" wp14:anchorId="6AAFF723" wp14:editId="7BA8E4C9">
            <wp:simplePos x="0" y="0"/>
            <wp:positionH relativeFrom="column">
              <wp:posOffset>-385445</wp:posOffset>
            </wp:positionH>
            <wp:positionV relativeFrom="paragraph">
              <wp:posOffset>-156845</wp:posOffset>
            </wp:positionV>
            <wp:extent cx="2340000" cy="17541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july white camera 0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75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3D1">
        <w:rPr>
          <w:noProof/>
        </w:rPr>
        <w:drawing>
          <wp:anchor distT="0" distB="0" distL="114300" distR="114300" simplePos="0" relativeHeight="251655680" behindDoc="0" locked="0" layoutInCell="0" allowOverlap="1" wp14:anchorId="195DE284" wp14:editId="41C7A038">
            <wp:simplePos x="0" y="0"/>
            <wp:positionH relativeFrom="page">
              <wp:posOffset>6672580</wp:posOffset>
            </wp:positionH>
            <wp:positionV relativeFrom="page">
              <wp:posOffset>2920365</wp:posOffset>
            </wp:positionV>
            <wp:extent cx="3004185" cy="2560320"/>
            <wp:effectExtent l="0" t="0" r="0" b="0"/>
            <wp:wrapNone/>
            <wp:docPr id="20" name="Picture 19" descr="white_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leaves_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3D1">
        <w:rPr>
          <w:noProof/>
        </w:rPr>
        <w:drawing>
          <wp:anchor distT="0" distB="0" distL="114300" distR="114300" simplePos="0" relativeHeight="251638272" behindDoc="0" locked="0" layoutInCell="0" allowOverlap="1" wp14:anchorId="225A5C03" wp14:editId="7F88A67E">
            <wp:simplePos x="0" y="0"/>
            <wp:positionH relativeFrom="page">
              <wp:posOffset>6546850</wp:posOffset>
            </wp:positionH>
            <wp:positionV relativeFrom="page">
              <wp:posOffset>2801620</wp:posOffset>
            </wp:positionV>
            <wp:extent cx="3006725" cy="2560320"/>
            <wp:effectExtent l="0" t="0" r="0" b="0"/>
            <wp:wrapNone/>
            <wp:docPr id="23" name="Picture 22" descr="leave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3.png"/>
                    <pic:cNvPicPr/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3D1">
        <w:rPr>
          <w:noProof/>
        </w:rPr>
        <w:drawing>
          <wp:anchor distT="0" distB="0" distL="114300" distR="114300" simplePos="0" relativeHeight="251622912" behindDoc="0" locked="0" layoutInCell="0" allowOverlap="1" wp14:anchorId="386833F3" wp14:editId="109DB4A4">
            <wp:simplePos x="0" y="0"/>
            <wp:positionH relativeFrom="page">
              <wp:posOffset>6860540</wp:posOffset>
            </wp:positionH>
            <wp:positionV relativeFrom="page">
              <wp:posOffset>3249930</wp:posOffset>
            </wp:positionV>
            <wp:extent cx="2219325" cy="3327400"/>
            <wp:effectExtent l="0" t="57150" r="104775" b="63500"/>
            <wp:wrapNone/>
            <wp:docPr id="18" name="Picture 17" descr="tre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3.png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93490">
                      <a:off x="0" y="0"/>
                      <a:ext cx="221932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3D1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 wp14:anchorId="0D27B65F" wp14:editId="478C163B">
                <wp:simplePos x="0" y="0"/>
                <wp:positionH relativeFrom="page">
                  <wp:posOffset>5903595</wp:posOffset>
                </wp:positionH>
                <wp:positionV relativeFrom="page">
                  <wp:posOffset>6309360</wp:posOffset>
                </wp:positionV>
                <wp:extent cx="3890645" cy="777240"/>
                <wp:effectExtent l="7620" t="3810" r="6985" b="0"/>
                <wp:wrapNone/>
                <wp:docPr id="27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0645" cy="777240"/>
                        </a:xfrm>
                        <a:custGeom>
                          <a:avLst/>
                          <a:gdLst>
                            <a:gd name="T0" fmla="*/ 0 w 6127"/>
                            <a:gd name="T1" fmla="*/ 1402 h 1402"/>
                            <a:gd name="T2" fmla="*/ 6127 w 6127"/>
                            <a:gd name="T3" fmla="*/ 1402 h 1402"/>
                            <a:gd name="T4" fmla="*/ 3298 w 6127"/>
                            <a:gd name="T5" fmla="*/ 27 h 1402"/>
                            <a:gd name="T6" fmla="*/ 0 w 6127"/>
                            <a:gd name="T7" fmla="*/ 1402 h 1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27" h="1402">
                              <a:moveTo>
                                <a:pt x="0" y="1402"/>
                              </a:moveTo>
                              <a:cubicBezTo>
                                <a:pt x="0" y="1402"/>
                                <a:pt x="3063" y="1402"/>
                                <a:pt x="6127" y="1402"/>
                              </a:cubicBezTo>
                              <a:cubicBezTo>
                                <a:pt x="5811" y="969"/>
                                <a:pt x="5026" y="54"/>
                                <a:pt x="3298" y="27"/>
                              </a:cubicBezTo>
                              <a:cubicBezTo>
                                <a:pt x="1570" y="0"/>
                                <a:pt x="234" y="943"/>
                                <a:pt x="0" y="1402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accent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5B67" id="Freeform 242" o:spid="_x0000_s1026" style="position:absolute;margin-left:464.85pt;margin-top:496.8pt;width:306.35pt;height:61.2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7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" o:allowincell="f" path="m,1402v,,3063,,6127,c5811,969,5026,54,3298,27,1570,,234,943,,1402xe" fillcolor="#71af10 [3205]" stroked="f">
                <v:fill color2="#54820c [2405]" rotate="t" angle="135" focus="50%" type="gradient"/>
                <v:path arrowok="t" o:connecttype="custom" o:connectlocs="0,777240;3890645,777240;2094230,14968;0,777240" o:connectangles="0,0,0,0"/>
                <w10:wrap anchorx="page" anchory="page"/>
              </v:shape>
            </w:pict>
          </mc:Fallback>
        </mc:AlternateContent>
      </w:r>
      <w:r w:rsidR="009B13D1">
        <w:rPr>
          <w:noProof/>
        </w:rPr>
        <w:drawing>
          <wp:anchor distT="0" distB="0" distL="114300" distR="114300" simplePos="0" relativeHeight="251673088" behindDoc="0" locked="0" layoutInCell="0" allowOverlap="1" wp14:anchorId="643DA65B" wp14:editId="2C23D17E">
            <wp:simplePos x="0" y="0"/>
            <wp:positionH relativeFrom="page">
              <wp:posOffset>6725920</wp:posOffset>
            </wp:positionH>
            <wp:positionV relativeFrom="page">
              <wp:posOffset>6298732</wp:posOffset>
            </wp:positionV>
            <wp:extent cx="2959735" cy="678180"/>
            <wp:effectExtent l="0" t="0" r="0" b="0"/>
            <wp:wrapNone/>
            <wp:docPr id="16" name="Picture 15" descr="daisi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ies_2.png"/>
                    <pic:cNvPicPr/>
                  </pic:nvPicPr>
                  <pic:blipFill>
                    <a:blip r:embed="rId12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3D1">
        <w:rPr>
          <w:noProof/>
        </w:rPr>
        <w:drawing>
          <wp:anchor distT="0" distB="0" distL="114300" distR="114300" simplePos="0" relativeHeight="251689472" behindDoc="0" locked="0" layoutInCell="1" allowOverlap="1" wp14:anchorId="75289FD8" wp14:editId="32890FD7">
            <wp:simplePos x="0" y="0"/>
            <wp:positionH relativeFrom="column">
              <wp:posOffset>-384810</wp:posOffset>
            </wp:positionH>
            <wp:positionV relativeFrom="paragraph">
              <wp:posOffset>3994150</wp:posOffset>
            </wp:positionV>
            <wp:extent cx="2340000" cy="175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july white camera 095 -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75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3D1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 wp14:anchorId="4F317403" wp14:editId="373C66D0">
                <wp:simplePos x="0" y="0"/>
                <wp:positionH relativeFrom="page">
                  <wp:posOffset>6391275</wp:posOffset>
                </wp:positionH>
                <wp:positionV relativeFrom="page">
                  <wp:posOffset>6400800</wp:posOffset>
                </wp:positionV>
                <wp:extent cx="2875280" cy="463550"/>
                <wp:effectExtent l="0" t="0" r="1270" b="3175"/>
                <wp:wrapNone/>
                <wp:docPr id="2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236" w:rsidRPr="00454E0C" w:rsidRDefault="00AC5236" w:rsidP="00454E0C">
                            <w:pPr>
                              <w:pStyle w:val="Heading1"/>
                            </w:pPr>
                            <w:r w:rsidRPr="00454E0C">
                              <w:t>thank you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7403" id="Text Box 106" o:spid="_x0000_s1027" type="#_x0000_t202" style="position:absolute;margin-left:503.25pt;margin-top:7in;width:226.4pt;height:36.5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" o:allowincell="f" filled="f" stroked="f">
                <v:textbox style="mso-fit-shape-to-text:t" inset="3.6pt,,3.6pt">
                  <w:txbxContent>
                    <w:p w:rsidR="00AC5236" w:rsidRPr="00454E0C" w:rsidRDefault="00AC5236" w:rsidP="00454E0C">
                      <w:pPr>
                        <w:pStyle w:val="Heading1"/>
                      </w:pPr>
                      <w:r w:rsidRPr="00454E0C">
                        <w:t>thank you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13D1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 wp14:anchorId="23411D98" wp14:editId="14191681">
                <wp:simplePos x="0" y="0"/>
                <wp:positionH relativeFrom="page">
                  <wp:posOffset>2133600</wp:posOffset>
                </wp:positionH>
                <wp:positionV relativeFrom="page">
                  <wp:posOffset>685800</wp:posOffset>
                </wp:positionV>
                <wp:extent cx="5486400" cy="0"/>
                <wp:effectExtent l="9525" t="9525" r="9525" b="9525"/>
                <wp:wrapNone/>
                <wp:docPr id="22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07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5" o:spid="_x0000_s1026" type="#_x0000_t32" style="position:absolute;margin-left:168pt;margin-top:54pt;width:6in;height:0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" o:allowincell="f" strokecolor="white [3212]">
                <v:stroke dashstyle="dash"/>
                <w10:wrap anchorx="page" anchory="page"/>
              </v:shape>
            </w:pict>
          </mc:Fallback>
        </mc:AlternateContent>
      </w:r>
      <w:r w:rsidR="009B13D1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 wp14:anchorId="218114E1" wp14:editId="700AB02F">
                <wp:simplePos x="0" y="0"/>
                <wp:positionH relativeFrom="page">
                  <wp:posOffset>9601200</wp:posOffset>
                </wp:positionH>
                <wp:positionV relativeFrom="page">
                  <wp:posOffset>6049645</wp:posOffset>
                </wp:positionV>
                <wp:extent cx="0" cy="1036955"/>
                <wp:effectExtent l="9525" t="10795" r="9525" b="9525"/>
                <wp:wrapNone/>
                <wp:docPr id="21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6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9597C" id="AutoShape 254" o:spid="_x0000_s1026" type="#_x0000_t32" style="position:absolute;margin-left:756pt;margin-top:476.35pt;width:0;height:81.65pt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" o:allowincell="f" strokecolor="white [3212]">
                <v:stroke dashstyle="dash"/>
                <w10:wrap anchorx="page" anchory="page"/>
              </v:shape>
            </w:pict>
          </mc:Fallback>
        </mc:AlternateContent>
      </w:r>
      <w:r w:rsidR="009B13D1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 wp14:anchorId="651600F8" wp14:editId="18301AB7">
                <wp:simplePos x="0" y="0"/>
                <wp:positionH relativeFrom="page">
                  <wp:posOffset>457200</wp:posOffset>
                </wp:positionH>
                <wp:positionV relativeFrom="page">
                  <wp:posOffset>7086600</wp:posOffset>
                </wp:positionV>
                <wp:extent cx="9144000" cy="0"/>
                <wp:effectExtent l="9525" t="9525" r="9525" b="9525"/>
                <wp:wrapNone/>
                <wp:docPr id="19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6317" id="AutoShape 253" o:spid="_x0000_s1026" type="#_x0000_t32" style="position:absolute;margin-left:36pt;margin-top:558pt;width:10in;height:0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" o:allowincell="f" strokecolor="white [3212]">
                <v:stroke dashstyle="dash"/>
                <w10:wrap anchorx="page" anchory="page"/>
              </v:shape>
            </w:pict>
          </mc:Fallback>
        </mc:AlternateContent>
      </w:r>
      <w:r w:rsidR="009B13D1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 wp14:anchorId="087D922F" wp14:editId="545DD549">
                <wp:simplePos x="0" y="0"/>
                <wp:positionH relativeFrom="page">
                  <wp:posOffset>457200</wp:posOffset>
                </wp:positionH>
                <wp:positionV relativeFrom="page">
                  <wp:posOffset>6049645</wp:posOffset>
                </wp:positionV>
                <wp:extent cx="0" cy="1036955"/>
                <wp:effectExtent l="9525" t="10795" r="9525" b="9525"/>
                <wp:wrapNone/>
                <wp:docPr id="1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EF3C" id="AutoShape 252" o:spid="_x0000_s1026" type="#_x0000_t32" style="position:absolute;margin-left:36pt;margin-top:476.35pt;width:0;height:81.65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" o:allowincell="f" strokecolor="white [3212]">
                <v:stroke dashstyle="dash"/>
                <w10:wrap anchorx="page" anchory="page"/>
              </v:shape>
            </w:pict>
          </mc:Fallback>
        </mc:AlternateContent>
      </w:r>
      <w:r w:rsidR="009B13D1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 wp14:anchorId="2ECC44E9" wp14:editId="6D7C6DF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44000" cy="6400800"/>
                <wp:effectExtent l="0" t="0" r="0" b="0"/>
                <wp:wrapNone/>
                <wp:docPr id="1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3190F" id="Rectangle 107" o:spid="_x0000_s1026" style="position:absolute;margin-left:0;margin-top:0;width:10in;height:7in;z-index:25197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" o:allowincell="f" filled="f" stroked="f">
                <v:stroke dashstyle="dash"/>
                <w10:wrap anchorx="page" anchory="page"/>
              </v:rect>
            </w:pict>
          </mc:Fallback>
        </mc:AlternateContent>
      </w:r>
      <w:r w:rsidR="009B13D1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6049645</wp:posOffset>
                </wp:positionV>
                <wp:extent cx="4629150" cy="1141730"/>
                <wp:effectExtent l="0" t="1270" r="0" b="9525"/>
                <wp:wrapNone/>
                <wp:docPr id="11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0" cy="1141730"/>
                        </a:xfrm>
                        <a:custGeom>
                          <a:avLst/>
                          <a:gdLst>
                            <a:gd name="T0" fmla="*/ 0 w 7290"/>
                            <a:gd name="T1" fmla="*/ 0 h 1798"/>
                            <a:gd name="T2" fmla="*/ 0 w 7290"/>
                            <a:gd name="T3" fmla="*/ 1777 h 1798"/>
                            <a:gd name="T4" fmla="*/ 7290 w 7290"/>
                            <a:gd name="T5" fmla="*/ 1798 h 1798"/>
                            <a:gd name="T6" fmla="*/ 0 w 7290"/>
                            <a:gd name="T7" fmla="*/ 0 h 1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90" h="1798">
                              <a:moveTo>
                                <a:pt x="0" y="0"/>
                              </a:moveTo>
                              <a:cubicBezTo>
                                <a:pt x="0" y="888"/>
                                <a:pt x="0" y="1777"/>
                                <a:pt x="0" y="1777"/>
                              </a:cubicBezTo>
                              <a:cubicBezTo>
                                <a:pt x="0" y="1777"/>
                                <a:pt x="3645" y="1787"/>
                                <a:pt x="7290" y="1798"/>
                              </a:cubicBezTo>
                              <a:cubicBezTo>
                                <a:pt x="4455" y="538"/>
                                <a:pt x="1920" y="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A2976" id="Freeform 225" o:spid="_x0000_s1026" style="position:absolute;margin-left:27pt;margin-top:476.35pt;width:364.5pt;height:89.9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90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" o:allowincell="f" path="m,c,888,,1777,,1777v,,3645,10,7290,21c4455,538,1920,43,,xe" fillcolor="#cdea9a [1950]" stroked="f">
                <v:fill color2="#87c027 [2414]" rotate="t" angle="135" focus="100%" type="gradient"/>
                <v:path arrowok="t" o:connecttype="custom" o:connectlocs="0,0;0,1128395;4629150,1141730;0,0" o:connectangles="0,0,0,0"/>
                <w10:wrap anchorx="page" anchory="page"/>
              </v:shape>
            </w:pict>
          </mc:Fallback>
        </mc:AlternateContent>
      </w:r>
      <w:r w:rsidR="009B13D1">
        <w:rPr>
          <w:noProof/>
        </w:rPr>
        <mc:AlternateContent>
          <mc:Choice Requires="wps">
            <w:drawing>
              <wp:anchor distT="0" distB="0" distL="114300" distR="114300" simplePos="0" relativeHeight="251620323" behindDoc="0" locked="0" layoutInCell="0" allowOverlap="1">
                <wp:simplePos x="0" y="0"/>
                <wp:positionH relativeFrom="page">
                  <wp:posOffset>2333625</wp:posOffset>
                </wp:positionH>
                <wp:positionV relativeFrom="page">
                  <wp:posOffset>5667375</wp:posOffset>
                </wp:positionV>
                <wp:extent cx="7359015" cy="1510665"/>
                <wp:effectExtent l="0" t="0" r="3810" b="3810"/>
                <wp:wrapNone/>
                <wp:docPr id="10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9015" cy="1510665"/>
                        </a:xfrm>
                        <a:custGeom>
                          <a:avLst/>
                          <a:gdLst>
                            <a:gd name="T0" fmla="*/ 7478 w 7478"/>
                            <a:gd name="T1" fmla="*/ 666 h 2632"/>
                            <a:gd name="T2" fmla="*/ 7478 w 7478"/>
                            <a:gd name="T3" fmla="*/ 2632 h 2632"/>
                            <a:gd name="T4" fmla="*/ 0 w 7478"/>
                            <a:gd name="T5" fmla="*/ 2632 h 2632"/>
                            <a:gd name="T6" fmla="*/ 0 w 7478"/>
                            <a:gd name="T7" fmla="*/ 1602 h 2632"/>
                            <a:gd name="T8" fmla="*/ 7478 w 7478"/>
                            <a:gd name="T9" fmla="*/ 666 h 2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78" h="2632">
                              <a:moveTo>
                                <a:pt x="7478" y="666"/>
                              </a:moveTo>
                              <a:cubicBezTo>
                                <a:pt x="7478" y="1649"/>
                                <a:pt x="7478" y="2632"/>
                                <a:pt x="7478" y="2632"/>
                              </a:cubicBezTo>
                              <a:lnTo>
                                <a:pt x="0" y="2632"/>
                              </a:lnTo>
                              <a:cubicBezTo>
                                <a:pt x="0" y="2632"/>
                                <a:pt x="0" y="2117"/>
                                <a:pt x="0" y="1602"/>
                              </a:cubicBezTo>
                              <a:cubicBezTo>
                                <a:pt x="2384" y="573"/>
                                <a:pt x="4567" y="0"/>
                                <a:pt x="7478" y="666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EC3E" id="Freeform 224" o:spid="_x0000_s1026" style="position:absolute;margin-left:183.75pt;margin-top:446.25pt;width:579.45pt;height:118.95pt;z-index:2516203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78,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" o:allowincell="f" path="m7478,666v,983,,1966,,1966l,2632v,,,-515,,-1030c2384,573,4567,,7478,666xe" fillcolor="#87c027 [2414]" stroked="f">
                <v:fill color2="#cdea9a [1950]" rotate="t" focus="100%" type="gradient"/>
                <v:path arrowok="t" o:connecttype="custom" o:connectlocs="7359015,382258;7359015,1510665;0,1510665;0,919485;7359015,382258" o:connectangles="0,0,0,0,0"/>
                <w10:wrap anchorx="page" anchory="page"/>
              </v:shape>
            </w:pict>
          </mc:Fallback>
        </mc:AlternateContent>
      </w:r>
      <w:r w:rsidR="009B13D1">
        <w:rPr>
          <w:noProof/>
        </w:rPr>
        <mc:AlternateContent>
          <mc:Choice Requires="wps">
            <w:drawing>
              <wp:anchor distT="0" distB="0" distL="114300" distR="114300" simplePos="0" relativeHeight="251627496" behindDoc="0" locked="0" layoutInCell="0" allowOverlap="1">
                <wp:simplePos x="0" y="0"/>
                <wp:positionH relativeFrom="page">
                  <wp:posOffset>6219825</wp:posOffset>
                </wp:positionH>
                <wp:positionV relativeFrom="page">
                  <wp:posOffset>952500</wp:posOffset>
                </wp:positionV>
                <wp:extent cx="3138170" cy="170815"/>
                <wp:effectExtent l="0" t="0" r="0" b="635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236" w:rsidRDefault="00AC5236" w:rsidP="00D304C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margin-left:489.75pt;margin-top:75pt;width:247.1pt;height:13.45pt;z-index:25162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isrwIAALM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" o:allowincell="f" filled="f" stroked="f">
                <v:textbox style="mso-fit-shape-to-text:t" inset="0,0,0,0">
                  <w:txbxContent>
                    <w:p w:rsidR="00AC5236" w:rsidRDefault="00AC5236" w:rsidP="00D304C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04C7">
        <w:br w:type="page"/>
      </w:r>
      <w:bookmarkStart w:id="0" w:name="_GoBack"/>
      <w:bookmarkEnd w:id="0"/>
    </w:p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9B13D1" w:rsidRDefault="009B13D1"/>
    <w:p w:rsidR="00132A0B" w:rsidRDefault="009B13D1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5652770</wp:posOffset>
                </wp:positionH>
                <wp:positionV relativeFrom="page">
                  <wp:posOffset>2893060</wp:posOffset>
                </wp:positionV>
                <wp:extent cx="3324860" cy="1492250"/>
                <wp:effectExtent l="4445" t="0" r="4445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236" w:rsidRPr="00532D09" w:rsidRDefault="00AC5236" w:rsidP="00532D0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A55A0F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445.1pt;margin-top:227.8pt;width:261.8pt;height:117.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" o:allowincell="f" filled="f" stroked="f">
                <v:textbox inset="3.6pt,,3.6pt">
                  <w:txbxContent>
                    <w:p w:rsidR="00AC5236" w:rsidRPr="00532D09" w:rsidRDefault="00AC5236" w:rsidP="00532D0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A55A0F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685800</wp:posOffset>
                </wp:positionV>
                <wp:extent cx="0" cy="1645920"/>
                <wp:effectExtent l="9525" t="9525" r="9525" b="11430"/>
                <wp:wrapNone/>
                <wp:docPr id="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D47D" id="AutoShape 149" o:spid="_x0000_s1026" type="#_x0000_t32" style="position:absolute;margin-left:396pt;margin-top:54pt;width:0;height:129.6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" o:allowincell="f" strokecolor="white [3212]">
                <w10:wrap anchorx="page" anchory="page"/>
              </v:shape>
            </w:pict>
          </mc:Fallback>
        </mc:AlternateContent>
      </w:r>
    </w:p>
    <w:sectPr w:rsidR="00132A0B" w:rsidSect="007D3A9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D1"/>
    <w:rsid w:val="00013313"/>
    <w:rsid w:val="000155AC"/>
    <w:rsid w:val="000C3DFA"/>
    <w:rsid w:val="000C6AA7"/>
    <w:rsid w:val="000F5A1A"/>
    <w:rsid w:val="00132A0B"/>
    <w:rsid w:val="001604CF"/>
    <w:rsid w:val="00172F68"/>
    <w:rsid w:val="001E7EA1"/>
    <w:rsid w:val="002123BE"/>
    <w:rsid w:val="00215820"/>
    <w:rsid w:val="00220AAA"/>
    <w:rsid w:val="00226DFF"/>
    <w:rsid w:val="002610E2"/>
    <w:rsid w:val="002D4492"/>
    <w:rsid w:val="002D5E6C"/>
    <w:rsid w:val="003210D2"/>
    <w:rsid w:val="003238E8"/>
    <w:rsid w:val="00354966"/>
    <w:rsid w:val="00387586"/>
    <w:rsid w:val="003A0A26"/>
    <w:rsid w:val="003A1C1B"/>
    <w:rsid w:val="003C78BB"/>
    <w:rsid w:val="003E7538"/>
    <w:rsid w:val="003F4C9D"/>
    <w:rsid w:val="00410ABD"/>
    <w:rsid w:val="004133E7"/>
    <w:rsid w:val="00417719"/>
    <w:rsid w:val="004214FB"/>
    <w:rsid w:val="0042471A"/>
    <w:rsid w:val="00454E0C"/>
    <w:rsid w:val="004A3F26"/>
    <w:rsid w:val="004A5FD0"/>
    <w:rsid w:val="004D0258"/>
    <w:rsid w:val="004D543D"/>
    <w:rsid w:val="00530DBC"/>
    <w:rsid w:val="00532D09"/>
    <w:rsid w:val="005E7178"/>
    <w:rsid w:val="006415D1"/>
    <w:rsid w:val="00653A16"/>
    <w:rsid w:val="00666802"/>
    <w:rsid w:val="00682C0D"/>
    <w:rsid w:val="006C79F0"/>
    <w:rsid w:val="0072161B"/>
    <w:rsid w:val="00742608"/>
    <w:rsid w:val="00771DDE"/>
    <w:rsid w:val="00785AD8"/>
    <w:rsid w:val="007D3A93"/>
    <w:rsid w:val="00833A2E"/>
    <w:rsid w:val="008574A2"/>
    <w:rsid w:val="00890C5A"/>
    <w:rsid w:val="008D448C"/>
    <w:rsid w:val="00967D69"/>
    <w:rsid w:val="00982C72"/>
    <w:rsid w:val="009B13D1"/>
    <w:rsid w:val="009E034A"/>
    <w:rsid w:val="009E1AAF"/>
    <w:rsid w:val="009F22DB"/>
    <w:rsid w:val="00A646FF"/>
    <w:rsid w:val="00A90938"/>
    <w:rsid w:val="00AA3858"/>
    <w:rsid w:val="00AC5236"/>
    <w:rsid w:val="00AD40BD"/>
    <w:rsid w:val="00AF0A3F"/>
    <w:rsid w:val="00AF0E5F"/>
    <w:rsid w:val="00B14208"/>
    <w:rsid w:val="00B50C64"/>
    <w:rsid w:val="00B602E2"/>
    <w:rsid w:val="00BA4669"/>
    <w:rsid w:val="00BD00F8"/>
    <w:rsid w:val="00BD0C55"/>
    <w:rsid w:val="00C21962"/>
    <w:rsid w:val="00C272B5"/>
    <w:rsid w:val="00C7017D"/>
    <w:rsid w:val="00C850E8"/>
    <w:rsid w:val="00C9457F"/>
    <w:rsid w:val="00CA34D1"/>
    <w:rsid w:val="00CC2490"/>
    <w:rsid w:val="00CC27BE"/>
    <w:rsid w:val="00CE56FD"/>
    <w:rsid w:val="00CF716F"/>
    <w:rsid w:val="00D114F4"/>
    <w:rsid w:val="00D304C7"/>
    <w:rsid w:val="00D32E49"/>
    <w:rsid w:val="00D660A4"/>
    <w:rsid w:val="00D676E5"/>
    <w:rsid w:val="00DA12BD"/>
    <w:rsid w:val="00DD4B64"/>
    <w:rsid w:val="00E9344E"/>
    <w:rsid w:val="00F05298"/>
    <w:rsid w:val="00F22FE5"/>
    <w:rsid w:val="00F308A8"/>
    <w:rsid w:val="00F70C22"/>
    <w:rsid w:val="00F82B20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3272"/>
  <w15:docId w15:val="{39C07E6B-05A5-44CC-803C-8421FC6E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E0C"/>
    <w:pPr>
      <w:spacing w:after="0" w:line="240" w:lineRule="auto"/>
      <w:jc w:val="right"/>
      <w:outlineLvl w:val="0"/>
    </w:pPr>
    <w:rPr>
      <w:rFonts w:asciiTheme="majorHAnsi" w:hAnsiTheme="majorHAnsi"/>
      <w:color w:val="7B430B" w:themeColor="accent1" w:themeShade="B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E0C"/>
    <w:rPr>
      <w:rFonts w:asciiTheme="majorHAnsi" w:hAnsiTheme="majorHAnsi"/>
      <w:color w:val="7B430B" w:themeColor="accent1" w:themeShade="BF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5A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qFormat/>
    <w:rsid w:val="00454E0C"/>
    <w:pPr>
      <w:spacing w:after="0" w:line="240" w:lineRule="auto"/>
    </w:pPr>
    <w:rPr>
      <w:color w:val="808080" w:themeColor="background1" w:themeShade="8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4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photo_card_tree3(2).dotx" TargetMode="External"/></Relationships>
</file>

<file path=word/theme/theme1.xml><?xml version="1.0" encoding="utf-8"?>
<a:theme xmlns:a="http://schemas.openxmlformats.org/drawingml/2006/main" name="Office Theme">
  <a:themeElements>
    <a:clrScheme name="tree photo card">
      <a:dk1>
        <a:sysClr val="windowText" lastClr="000000"/>
      </a:dk1>
      <a:lt1>
        <a:sysClr val="window" lastClr="FFFFFF"/>
      </a:lt1>
      <a:dk2>
        <a:srgbClr val="464653"/>
      </a:dk2>
      <a:lt2>
        <a:srgbClr val="ACDD58"/>
      </a:lt2>
      <a:accent1>
        <a:srgbClr val="A55A0F"/>
      </a:accent1>
      <a:accent2>
        <a:srgbClr val="71AF10"/>
      </a:accent2>
      <a:accent3>
        <a:srgbClr val="ACDD58"/>
      </a:accent3>
      <a:accent4>
        <a:srgbClr val="FADA7A"/>
      </a:accent4>
      <a:accent5>
        <a:srgbClr val="727CA3"/>
      </a:accent5>
      <a:accent6>
        <a:srgbClr val="8E736A"/>
      </a:accent6>
      <a:hlink>
        <a:srgbClr val="B292CA"/>
      </a:hlink>
      <a:folHlink>
        <a:srgbClr val="6B56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7B8F00-7877-4949-8FFB-99FED199A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photo_card_tree3(2)</Template>
  <TotalTime>0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greeting card (tree design, half-fold)</vt:lpstr>
    </vt:vector>
  </TitlesOfParts>
  <Company>NSO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greeting card (tree design, half-fold)</dc:title>
  <dc:creator>secretary</dc:creator>
  <cp:lastModifiedBy>Kate Jago</cp:lastModifiedBy>
  <cp:revision>2</cp:revision>
  <cp:lastPrinted>2014-10-06T15:10:00Z</cp:lastPrinted>
  <dcterms:created xsi:type="dcterms:W3CDTF">2017-10-19T11:54:00Z</dcterms:created>
  <dcterms:modified xsi:type="dcterms:W3CDTF">2017-10-19T11:54:00Z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TC102834059990</vt:lpwstr>
  </property>
</Properties>
</file>